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6D" w:rsidRPr="003809B8" w:rsidRDefault="009E766D" w:rsidP="003809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3809B8">
        <w:rPr>
          <w:rFonts w:ascii="Times New Roman" w:hAnsi="Times New Roman"/>
          <w:sz w:val="28"/>
          <w:szCs w:val="28"/>
        </w:rPr>
        <w:t xml:space="preserve">РЕКОМЕНДАЦИИ </w:t>
      </w:r>
      <w:r>
        <w:rPr>
          <w:rFonts w:ascii="Times New Roman" w:hAnsi="Times New Roman"/>
          <w:sz w:val="28"/>
          <w:szCs w:val="28"/>
        </w:rPr>
        <w:t xml:space="preserve">ПСИХОЛОГА ПО ВЗАИМОДЕЙСТВИЮ С ПОДРОСТКАМИ </w:t>
      </w:r>
      <w:r w:rsidRPr="003809B8">
        <w:rPr>
          <w:rFonts w:ascii="Times New Roman" w:hAnsi="Times New Roman"/>
          <w:sz w:val="28"/>
          <w:szCs w:val="28"/>
        </w:rPr>
        <w:t>С АСОЦИАЛЬНОЙ НАПРАВЛЕННОСТЬЮ</w:t>
      </w:r>
    </w:p>
    <w:p w:rsidR="009E766D" w:rsidRPr="003809B8" w:rsidRDefault="009E766D" w:rsidP="00380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66D" w:rsidRPr="003809B8" w:rsidRDefault="009E766D" w:rsidP="00380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9B8">
        <w:rPr>
          <w:rFonts w:ascii="Times New Roman" w:hAnsi="Times New Roman"/>
          <w:sz w:val="28"/>
          <w:szCs w:val="28"/>
        </w:rPr>
        <w:t>1. Выяснить особенности семейного окружения, влияние улицы, неформальных групп.</w:t>
      </w:r>
    </w:p>
    <w:p w:rsidR="009E766D" w:rsidRPr="003809B8" w:rsidRDefault="009E766D" w:rsidP="00380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9B8">
        <w:rPr>
          <w:rFonts w:ascii="Times New Roman" w:hAnsi="Times New Roman"/>
          <w:sz w:val="28"/>
          <w:szCs w:val="28"/>
        </w:rPr>
        <w:t>2. Иметь представление, какие потребности учащийся удовлетворяет, общаясь с представителями той или иной группировки:</w:t>
      </w:r>
    </w:p>
    <w:p w:rsidR="009E766D" w:rsidRPr="003809B8" w:rsidRDefault="009E766D" w:rsidP="00380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582">
        <w:rPr>
          <w:rFonts w:ascii="Times New Roman" w:hAnsi="Times New Roman"/>
          <w:sz w:val="27"/>
          <w:szCs w:val="27"/>
        </w:rPr>
        <w:t>–</w:t>
      </w:r>
      <w:r w:rsidRPr="003809B8">
        <w:rPr>
          <w:rFonts w:ascii="Times New Roman" w:hAnsi="Times New Roman"/>
          <w:sz w:val="28"/>
          <w:szCs w:val="28"/>
        </w:rPr>
        <w:t xml:space="preserve"> хочет ли самоутвердиться или почувствовать защищенность в группе;</w:t>
      </w:r>
    </w:p>
    <w:p w:rsidR="009E766D" w:rsidRPr="003809B8" w:rsidRDefault="009E766D" w:rsidP="00380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582">
        <w:rPr>
          <w:rFonts w:ascii="Times New Roman" w:hAnsi="Times New Roman"/>
          <w:sz w:val="27"/>
          <w:szCs w:val="27"/>
        </w:rPr>
        <w:t>–</w:t>
      </w:r>
      <w:r w:rsidRPr="003809B8">
        <w:rPr>
          <w:rFonts w:ascii="Times New Roman" w:hAnsi="Times New Roman"/>
          <w:sz w:val="28"/>
          <w:szCs w:val="28"/>
        </w:rPr>
        <w:t xml:space="preserve"> реализовать мотивацию дружеского общения;</w:t>
      </w:r>
    </w:p>
    <w:p w:rsidR="009E766D" w:rsidRPr="003809B8" w:rsidRDefault="009E766D" w:rsidP="00380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582">
        <w:rPr>
          <w:rFonts w:ascii="Times New Roman" w:hAnsi="Times New Roman"/>
          <w:sz w:val="27"/>
          <w:szCs w:val="27"/>
        </w:rPr>
        <w:t>–</w:t>
      </w:r>
      <w:r w:rsidRPr="003809B8">
        <w:rPr>
          <w:rFonts w:ascii="Times New Roman" w:hAnsi="Times New Roman"/>
          <w:sz w:val="28"/>
          <w:szCs w:val="28"/>
        </w:rPr>
        <w:t xml:space="preserve"> удовлетворить потребность в алкоголе, курении, наркотиках и т.п.</w:t>
      </w:r>
    </w:p>
    <w:p w:rsidR="009E766D" w:rsidRPr="003809B8" w:rsidRDefault="009E766D" w:rsidP="00380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9B8">
        <w:rPr>
          <w:rFonts w:ascii="Times New Roman" w:hAnsi="Times New Roman"/>
          <w:sz w:val="28"/>
          <w:szCs w:val="28"/>
        </w:rPr>
        <w:t>3. Чрезвычайно важно про</w:t>
      </w:r>
      <w:r>
        <w:rPr>
          <w:rFonts w:ascii="Times New Roman" w:hAnsi="Times New Roman"/>
          <w:sz w:val="28"/>
          <w:szCs w:val="28"/>
        </w:rPr>
        <w:t>следить путь, который привел учащего</w:t>
      </w:r>
      <w:r w:rsidRPr="003809B8">
        <w:rPr>
          <w:rFonts w:ascii="Times New Roman" w:hAnsi="Times New Roman"/>
          <w:sz w:val="28"/>
          <w:szCs w:val="28"/>
        </w:rPr>
        <w:t>ся в данную группировку.</w:t>
      </w:r>
    </w:p>
    <w:p w:rsidR="009E766D" w:rsidRPr="003809B8" w:rsidRDefault="009E766D" w:rsidP="00380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9B8">
        <w:rPr>
          <w:rFonts w:ascii="Times New Roman" w:hAnsi="Times New Roman"/>
          <w:sz w:val="28"/>
          <w:szCs w:val="28"/>
        </w:rPr>
        <w:t xml:space="preserve">4. Выяснить отношение </w:t>
      </w:r>
      <w:r>
        <w:rPr>
          <w:rFonts w:ascii="Times New Roman" w:hAnsi="Times New Roman"/>
          <w:sz w:val="28"/>
          <w:szCs w:val="28"/>
        </w:rPr>
        <w:t>учащегося</w:t>
      </w:r>
      <w:r w:rsidRPr="003809B8">
        <w:rPr>
          <w:rFonts w:ascii="Times New Roman" w:hAnsi="Times New Roman"/>
          <w:sz w:val="28"/>
          <w:szCs w:val="28"/>
        </w:rPr>
        <w:t xml:space="preserve"> к себе и к своим поступкам, к окружающим.</w:t>
      </w:r>
    </w:p>
    <w:p w:rsidR="009E766D" w:rsidRPr="003809B8" w:rsidRDefault="009E766D" w:rsidP="00380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9B8">
        <w:rPr>
          <w:rFonts w:ascii="Times New Roman" w:hAnsi="Times New Roman"/>
          <w:sz w:val="28"/>
          <w:szCs w:val="28"/>
        </w:rPr>
        <w:t xml:space="preserve">5. Важно установить и поддержать все здоровые, позитивные, сохранные стороны личности </w:t>
      </w:r>
      <w:r>
        <w:rPr>
          <w:rFonts w:ascii="Times New Roman" w:hAnsi="Times New Roman"/>
          <w:sz w:val="28"/>
          <w:szCs w:val="28"/>
        </w:rPr>
        <w:t>учащегося</w:t>
      </w:r>
      <w:r w:rsidRPr="003809B8">
        <w:rPr>
          <w:rFonts w:ascii="Times New Roman" w:hAnsi="Times New Roman"/>
          <w:sz w:val="28"/>
          <w:szCs w:val="28"/>
        </w:rPr>
        <w:t xml:space="preserve">, обратив их на то, </w:t>
      </w:r>
      <w:r>
        <w:rPr>
          <w:rFonts w:ascii="Times New Roman" w:hAnsi="Times New Roman"/>
          <w:sz w:val="28"/>
          <w:szCs w:val="28"/>
        </w:rPr>
        <w:t>чтобы повысить его</w:t>
      </w:r>
      <w:r w:rsidRPr="003809B8">
        <w:rPr>
          <w:rFonts w:ascii="Times New Roman" w:hAnsi="Times New Roman"/>
          <w:sz w:val="28"/>
          <w:szCs w:val="28"/>
        </w:rPr>
        <w:t xml:space="preserve"> самоценность и укрепить уверенность в себе.</w:t>
      </w:r>
    </w:p>
    <w:p w:rsidR="009E766D" w:rsidRPr="003809B8" w:rsidRDefault="009E766D" w:rsidP="00380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9B8">
        <w:rPr>
          <w:rFonts w:ascii="Times New Roman" w:hAnsi="Times New Roman"/>
          <w:sz w:val="28"/>
          <w:szCs w:val="28"/>
        </w:rPr>
        <w:t>6. Выявить круг друзей и близких, которые в сложившейся ситуации могли бы помочь</w:t>
      </w:r>
      <w:r>
        <w:rPr>
          <w:rFonts w:ascii="Times New Roman" w:hAnsi="Times New Roman"/>
          <w:sz w:val="28"/>
          <w:szCs w:val="28"/>
        </w:rPr>
        <w:t xml:space="preserve"> учащемуся</w:t>
      </w:r>
      <w:r w:rsidRPr="003809B8">
        <w:rPr>
          <w:rFonts w:ascii="Times New Roman" w:hAnsi="Times New Roman"/>
          <w:sz w:val="28"/>
          <w:szCs w:val="28"/>
        </w:rPr>
        <w:t>.</w:t>
      </w:r>
    </w:p>
    <w:p w:rsidR="009E766D" w:rsidRPr="003809B8" w:rsidRDefault="009E766D" w:rsidP="00380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9B8">
        <w:rPr>
          <w:rFonts w:ascii="Times New Roman" w:hAnsi="Times New Roman"/>
          <w:sz w:val="28"/>
          <w:szCs w:val="28"/>
        </w:rPr>
        <w:t>7. Не допускать о</w:t>
      </w:r>
      <w:r>
        <w:rPr>
          <w:rFonts w:ascii="Times New Roman" w:hAnsi="Times New Roman"/>
          <w:sz w:val="28"/>
          <w:szCs w:val="28"/>
        </w:rPr>
        <w:t>шибок в общении с «трудными» учащими</w:t>
      </w:r>
      <w:r w:rsidRPr="003809B8">
        <w:rPr>
          <w:rFonts w:ascii="Times New Roman" w:hAnsi="Times New Roman"/>
          <w:sz w:val="28"/>
          <w:szCs w:val="28"/>
        </w:rPr>
        <w:t>ся:</w:t>
      </w:r>
    </w:p>
    <w:p w:rsidR="009E766D" w:rsidRPr="003809B8" w:rsidRDefault="009E766D" w:rsidP="00380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582">
        <w:rPr>
          <w:rFonts w:ascii="Times New Roman" w:hAnsi="Times New Roman"/>
          <w:sz w:val="27"/>
          <w:szCs w:val="27"/>
        </w:rPr>
        <w:t>–</w:t>
      </w:r>
      <w:r w:rsidRPr="003809B8">
        <w:rPr>
          <w:rFonts w:ascii="Times New Roman" w:hAnsi="Times New Roman"/>
          <w:sz w:val="28"/>
          <w:szCs w:val="28"/>
        </w:rPr>
        <w:t xml:space="preserve"> критиковать отдельные поступки, а не </w:t>
      </w:r>
      <w:r>
        <w:rPr>
          <w:rFonts w:ascii="Times New Roman" w:hAnsi="Times New Roman"/>
          <w:sz w:val="28"/>
          <w:szCs w:val="28"/>
        </w:rPr>
        <w:t>личность учащего</w:t>
      </w:r>
      <w:r w:rsidRPr="003809B8">
        <w:rPr>
          <w:rFonts w:ascii="Times New Roman" w:hAnsi="Times New Roman"/>
          <w:sz w:val="28"/>
          <w:szCs w:val="28"/>
        </w:rPr>
        <w:t>ся в целом;</w:t>
      </w:r>
    </w:p>
    <w:p w:rsidR="009E766D" w:rsidRPr="003809B8" w:rsidRDefault="009E766D" w:rsidP="00380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582">
        <w:rPr>
          <w:rFonts w:ascii="Times New Roman" w:hAnsi="Times New Roman"/>
          <w:sz w:val="27"/>
          <w:szCs w:val="27"/>
        </w:rPr>
        <w:t>–</w:t>
      </w:r>
      <w:r w:rsidRPr="003809B8">
        <w:rPr>
          <w:rFonts w:ascii="Times New Roman" w:hAnsi="Times New Roman"/>
          <w:sz w:val="28"/>
          <w:szCs w:val="28"/>
        </w:rPr>
        <w:t xml:space="preserve"> не подключать </w:t>
      </w:r>
      <w:r>
        <w:rPr>
          <w:rFonts w:ascii="Times New Roman" w:hAnsi="Times New Roman"/>
          <w:sz w:val="28"/>
          <w:szCs w:val="28"/>
        </w:rPr>
        <w:t>к негативной оценке личности учащего</w:t>
      </w:r>
      <w:r w:rsidRPr="003809B8">
        <w:rPr>
          <w:rFonts w:ascii="Times New Roman" w:hAnsi="Times New Roman"/>
          <w:sz w:val="28"/>
          <w:szCs w:val="28"/>
        </w:rPr>
        <w:t>ся всю группу (замечания делать наедине);</w:t>
      </w:r>
    </w:p>
    <w:p w:rsidR="009E766D" w:rsidRPr="003809B8" w:rsidRDefault="009E766D" w:rsidP="00380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582">
        <w:rPr>
          <w:rFonts w:ascii="Times New Roman" w:hAnsi="Times New Roman"/>
          <w:sz w:val="27"/>
          <w:szCs w:val="27"/>
        </w:rPr>
        <w:t>–</w:t>
      </w:r>
      <w:r w:rsidRPr="003809B8">
        <w:rPr>
          <w:rFonts w:ascii="Times New Roman" w:hAnsi="Times New Roman"/>
          <w:sz w:val="28"/>
          <w:szCs w:val="28"/>
        </w:rPr>
        <w:t xml:space="preserve"> прежде, чем сделать замечание по поводу негативного поступка </w:t>
      </w:r>
      <w:r>
        <w:rPr>
          <w:rFonts w:ascii="Times New Roman" w:hAnsi="Times New Roman"/>
          <w:sz w:val="28"/>
          <w:szCs w:val="28"/>
        </w:rPr>
        <w:t>учащегося</w:t>
      </w:r>
      <w:r w:rsidRPr="003809B8">
        <w:rPr>
          <w:rFonts w:ascii="Times New Roman" w:hAnsi="Times New Roman"/>
          <w:sz w:val="28"/>
          <w:szCs w:val="28"/>
        </w:rPr>
        <w:t>, найти повод подчеркнуть</w:t>
      </w:r>
      <w:r>
        <w:rPr>
          <w:rFonts w:ascii="Times New Roman" w:hAnsi="Times New Roman"/>
          <w:sz w:val="28"/>
          <w:szCs w:val="28"/>
        </w:rPr>
        <w:t xml:space="preserve"> позитивные стороны личности учащего</w:t>
      </w:r>
      <w:r w:rsidRPr="003809B8">
        <w:rPr>
          <w:rFonts w:ascii="Times New Roman" w:hAnsi="Times New Roman"/>
          <w:sz w:val="28"/>
          <w:szCs w:val="28"/>
        </w:rPr>
        <w:t>ся.</w:t>
      </w:r>
    </w:p>
    <w:p w:rsidR="009E766D" w:rsidRPr="003809B8" w:rsidRDefault="009E766D" w:rsidP="00380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9B8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Привлекать учащего</w:t>
      </w:r>
      <w:r w:rsidRPr="003809B8">
        <w:rPr>
          <w:rFonts w:ascii="Times New Roman" w:hAnsi="Times New Roman"/>
          <w:sz w:val="28"/>
          <w:szCs w:val="28"/>
        </w:rPr>
        <w:t>ся с примитивными духовными интересами к занятиям, требующим интеллектуальных усилий.</w:t>
      </w:r>
    </w:p>
    <w:p w:rsidR="009E766D" w:rsidRPr="003809B8" w:rsidRDefault="009E766D" w:rsidP="00380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9B8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Больше общаться с учащими</w:t>
      </w:r>
      <w:r w:rsidRPr="003809B8">
        <w:rPr>
          <w:rFonts w:ascii="Times New Roman" w:hAnsi="Times New Roman"/>
          <w:sz w:val="28"/>
          <w:szCs w:val="28"/>
        </w:rPr>
        <w:t>ся, провоцируя их на доверительный разговор, касающийся взаимоотношений между юношами и девушками, родителями и детьми.</w:t>
      </w:r>
    </w:p>
    <w:p w:rsidR="009E766D" w:rsidRPr="003809B8" w:rsidRDefault="009E766D" w:rsidP="00380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9B8">
        <w:rPr>
          <w:rFonts w:ascii="Times New Roman" w:hAnsi="Times New Roman"/>
          <w:sz w:val="28"/>
          <w:szCs w:val="28"/>
        </w:rPr>
        <w:t>10. И</w:t>
      </w:r>
      <w:r>
        <w:rPr>
          <w:rFonts w:ascii="Times New Roman" w:hAnsi="Times New Roman"/>
          <w:sz w:val="28"/>
          <w:szCs w:val="28"/>
        </w:rPr>
        <w:t>спользовать для обсуждения с учащими</w:t>
      </w:r>
      <w:r w:rsidRPr="003809B8">
        <w:rPr>
          <w:rFonts w:ascii="Times New Roman" w:hAnsi="Times New Roman"/>
          <w:sz w:val="28"/>
          <w:szCs w:val="28"/>
        </w:rPr>
        <w:t>ся в любой свободный момент материалы из прессы, телевидения, окружающей жизни.</w:t>
      </w:r>
    </w:p>
    <w:p w:rsidR="009E766D" w:rsidRPr="003809B8" w:rsidRDefault="009E766D" w:rsidP="00380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66D" w:rsidRPr="003809B8" w:rsidRDefault="009E766D" w:rsidP="003809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809B8">
        <w:rPr>
          <w:rFonts w:ascii="Times New Roman" w:hAnsi="Times New Roman"/>
          <w:sz w:val="28"/>
          <w:szCs w:val="28"/>
        </w:rPr>
        <w:t xml:space="preserve">РЕКОМЕНДАЦИИ </w:t>
      </w:r>
      <w:r>
        <w:rPr>
          <w:rFonts w:ascii="Times New Roman" w:hAnsi="Times New Roman"/>
          <w:sz w:val="28"/>
          <w:szCs w:val="28"/>
        </w:rPr>
        <w:t xml:space="preserve">ПСИХОЛОГА ПО ВЗАИМОДЕЙСТВИЮ </w:t>
      </w:r>
      <w:r w:rsidRPr="003809B8">
        <w:rPr>
          <w:rFonts w:ascii="Times New Roman" w:hAnsi="Times New Roman"/>
          <w:sz w:val="28"/>
          <w:szCs w:val="28"/>
        </w:rPr>
        <w:t xml:space="preserve">С НЕУСПЕВАЮЩИМИ </w:t>
      </w:r>
      <w:r>
        <w:rPr>
          <w:rFonts w:ascii="Times New Roman" w:hAnsi="Times New Roman"/>
          <w:sz w:val="28"/>
          <w:szCs w:val="28"/>
        </w:rPr>
        <w:t>ПОДРОСТКАМИ</w:t>
      </w:r>
    </w:p>
    <w:p w:rsidR="009E766D" w:rsidRPr="003809B8" w:rsidRDefault="009E766D" w:rsidP="00380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66D" w:rsidRPr="003809B8" w:rsidRDefault="009E766D" w:rsidP="00380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9B8">
        <w:rPr>
          <w:rFonts w:ascii="Times New Roman" w:hAnsi="Times New Roman"/>
          <w:sz w:val="28"/>
          <w:szCs w:val="28"/>
        </w:rPr>
        <w:t>1. Выяснение п</w:t>
      </w:r>
      <w:r>
        <w:rPr>
          <w:rFonts w:ascii="Times New Roman" w:hAnsi="Times New Roman"/>
          <w:sz w:val="28"/>
          <w:szCs w:val="28"/>
        </w:rPr>
        <w:t>ричин стойкой неуспеваемости учащего</w:t>
      </w:r>
      <w:r w:rsidRPr="003809B8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.</w:t>
      </w:r>
    </w:p>
    <w:p w:rsidR="009E766D" w:rsidRPr="003809B8" w:rsidRDefault="009E766D" w:rsidP="00380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9B8">
        <w:rPr>
          <w:rFonts w:ascii="Times New Roman" w:hAnsi="Times New Roman"/>
          <w:sz w:val="28"/>
          <w:szCs w:val="28"/>
        </w:rPr>
        <w:t xml:space="preserve">2. Оказание помощи в планировании учебной деятельности (планирование повторения и выполнения минимума </w:t>
      </w:r>
      <w:r>
        <w:rPr>
          <w:rFonts w:ascii="Times New Roman" w:hAnsi="Times New Roman"/>
          <w:sz w:val="28"/>
          <w:szCs w:val="28"/>
        </w:rPr>
        <w:t>материала</w:t>
      </w:r>
      <w:r w:rsidRPr="003809B8">
        <w:rPr>
          <w:rFonts w:ascii="Times New Roman" w:hAnsi="Times New Roman"/>
          <w:sz w:val="28"/>
          <w:szCs w:val="28"/>
        </w:rPr>
        <w:t xml:space="preserve"> для ликвидации пробелов, алгоритмизация учебной деятельности по анализу и устранению типичных ошибок).</w:t>
      </w:r>
    </w:p>
    <w:p w:rsidR="009E766D" w:rsidRPr="003809B8" w:rsidRDefault="009E766D" w:rsidP="00380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9B8">
        <w:rPr>
          <w:rFonts w:ascii="Times New Roman" w:hAnsi="Times New Roman"/>
          <w:sz w:val="28"/>
          <w:szCs w:val="28"/>
        </w:rPr>
        <w:t>3. Дополнительное инструктирование в ходе учебной деятельности.</w:t>
      </w:r>
    </w:p>
    <w:p w:rsidR="009E766D" w:rsidRPr="003809B8" w:rsidRDefault="009E766D" w:rsidP="00380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9B8">
        <w:rPr>
          <w:rFonts w:ascii="Times New Roman" w:hAnsi="Times New Roman"/>
          <w:sz w:val="28"/>
          <w:szCs w:val="28"/>
        </w:rPr>
        <w:t>4. Стимулирование учебной деятельности (поощрения, создание ситуаций успеха,  побуждение к активному труду и др.).</w:t>
      </w:r>
    </w:p>
    <w:p w:rsidR="009E766D" w:rsidRPr="003809B8" w:rsidRDefault="009E766D" w:rsidP="003809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09B8">
        <w:rPr>
          <w:rFonts w:ascii="Times New Roman" w:hAnsi="Times New Roman"/>
          <w:sz w:val="28"/>
          <w:szCs w:val="28"/>
        </w:rPr>
        <w:t xml:space="preserve">5. Контроль за учебной деятельностью (более частый опрос </w:t>
      </w:r>
      <w:r>
        <w:rPr>
          <w:rFonts w:ascii="Times New Roman" w:hAnsi="Times New Roman"/>
          <w:sz w:val="28"/>
          <w:szCs w:val="28"/>
        </w:rPr>
        <w:t>учащегося</w:t>
      </w:r>
      <w:r w:rsidRPr="003809B8">
        <w:rPr>
          <w:rFonts w:ascii="Times New Roman" w:hAnsi="Times New Roman"/>
          <w:sz w:val="28"/>
          <w:szCs w:val="28"/>
        </w:rPr>
        <w:t xml:space="preserve">, проверка домашних заданий, активизация самоконтроля в учебной деятельности и др.). </w:t>
      </w:r>
    </w:p>
    <w:p w:rsidR="009E766D" w:rsidRPr="003809B8" w:rsidRDefault="009E766D" w:rsidP="003809B8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E766D" w:rsidRDefault="009E766D" w:rsidP="004606A8">
      <w:pPr>
        <w:tabs>
          <w:tab w:val="left" w:pos="558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809B8">
        <w:rPr>
          <w:rFonts w:ascii="Times New Roman" w:hAnsi="Times New Roman"/>
          <w:sz w:val="28"/>
          <w:szCs w:val="28"/>
        </w:rPr>
        <w:t xml:space="preserve">РЕКОМЕНДАЦИИ </w:t>
      </w:r>
      <w:r>
        <w:rPr>
          <w:rFonts w:ascii="Times New Roman" w:hAnsi="Times New Roman"/>
          <w:sz w:val="28"/>
          <w:szCs w:val="28"/>
        </w:rPr>
        <w:t xml:space="preserve">ПСИХОЛОГА ПО ВЗАИМОДЕЙСТВИЮ С ПОДРОСТКАМИ </w:t>
      </w:r>
      <w:r w:rsidRPr="002728F4">
        <w:rPr>
          <w:rFonts w:ascii="Times New Roman" w:hAnsi="Times New Roman"/>
          <w:sz w:val="28"/>
          <w:szCs w:val="28"/>
        </w:rPr>
        <w:t>С НАРУШЕНИЕМ САМООЦЕНКИ</w:t>
      </w:r>
    </w:p>
    <w:p w:rsidR="009E766D" w:rsidRPr="002728F4" w:rsidRDefault="009E766D" w:rsidP="004606A8">
      <w:pPr>
        <w:tabs>
          <w:tab w:val="left" w:pos="558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766D" w:rsidRPr="002728F4" w:rsidRDefault="009E766D" w:rsidP="009377FD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728F4">
        <w:rPr>
          <w:rFonts w:ascii="Times New Roman" w:hAnsi="Times New Roman"/>
          <w:sz w:val="28"/>
          <w:szCs w:val="28"/>
        </w:rPr>
        <w:t>Не оберега</w:t>
      </w:r>
      <w:r>
        <w:rPr>
          <w:rFonts w:ascii="Times New Roman" w:hAnsi="Times New Roman"/>
          <w:sz w:val="28"/>
          <w:szCs w:val="28"/>
        </w:rPr>
        <w:t>ть</w:t>
      </w:r>
      <w:r w:rsidRPr="002728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повседневных дел, не стремится</w:t>
      </w:r>
      <w:r w:rsidRPr="002728F4">
        <w:rPr>
          <w:rFonts w:ascii="Times New Roman" w:hAnsi="Times New Roman"/>
          <w:sz w:val="28"/>
          <w:szCs w:val="28"/>
        </w:rPr>
        <w:t xml:space="preserve"> решать за </w:t>
      </w:r>
      <w:r>
        <w:rPr>
          <w:rFonts w:ascii="Times New Roman" w:hAnsi="Times New Roman"/>
          <w:sz w:val="28"/>
          <w:szCs w:val="28"/>
        </w:rPr>
        <w:t>учащегося</w:t>
      </w:r>
      <w:r w:rsidRPr="002728F4">
        <w:rPr>
          <w:rFonts w:ascii="Times New Roman" w:hAnsi="Times New Roman"/>
          <w:sz w:val="28"/>
          <w:szCs w:val="28"/>
        </w:rPr>
        <w:t xml:space="preserve"> все проблемы, но и не перегружа</w:t>
      </w:r>
      <w:r>
        <w:rPr>
          <w:rFonts w:ascii="Times New Roman" w:hAnsi="Times New Roman"/>
          <w:sz w:val="28"/>
          <w:szCs w:val="28"/>
        </w:rPr>
        <w:t>ть</w:t>
      </w:r>
      <w:r w:rsidRPr="002728F4">
        <w:rPr>
          <w:rFonts w:ascii="Times New Roman" w:hAnsi="Times New Roman"/>
          <w:sz w:val="28"/>
          <w:szCs w:val="28"/>
        </w:rPr>
        <w:t xml:space="preserve"> его тем, что ему непосильно. Пусть </w:t>
      </w:r>
      <w:r>
        <w:rPr>
          <w:rFonts w:ascii="Times New Roman" w:hAnsi="Times New Roman"/>
          <w:sz w:val="28"/>
          <w:szCs w:val="28"/>
        </w:rPr>
        <w:t>учащийся</w:t>
      </w:r>
      <w:r w:rsidRPr="002728F4">
        <w:rPr>
          <w:rFonts w:ascii="Times New Roman" w:hAnsi="Times New Roman"/>
          <w:sz w:val="28"/>
          <w:szCs w:val="28"/>
        </w:rPr>
        <w:t xml:space="preserve"> выполняет доступные ему задания и получает удовлетворение от сделанного. </w:t>
      </w:r>
    </w:p>
    <w:p w:rsidR="009E766D" w:rsidRPr="002728F4" w:rsidRDefault="009E766D" w:rsidP="009377FD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728F4">
        <w:rPr>
          <w:rFonts w:ascii="Times New Roman" w:hAnsi="Times New Roman"/>
          <w:sz w:val="28"/>
          <w:szCs w:val="28"/>
        </w:rPr>
        <w:t xml:space="preserve">Не перехваливайте </w:t>
      </w:r>
      <w:r>
        <w:rPr>
          <w:rFonts w:ascii="Times New Roman" w:hAnsi="Times New Roman"/>
          <w:sz w:val="28"/>
          <w:szCs w:val="28"/>
        </w:rPr>
        <w:t>учащегося</w:t>
      </w:r>
      <w:r w:rsidRPr="002728F4">
        <w:rPr>
          <w:rFonts w:ascii="Times New Roman" w:hAnsi="Times New Roman"/>
          <w:sz w:val="28"/>
          <w:szCs w:val="28"/>
        </w:rPr>
        <w:t xml:space="preserve">, но и не забывайте поощрить его, когда он этого заслуживает. Помните, что похвала так же, как и наказание, должна быть соизмерима с поступком. </w:t>
      </w:r>
    </w:p>
    <w:p w:rsidR="009E766D" w:rsidRPr="002728F4" w:rsidRDefault="009E766D" w:rsidP="009377FD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728F4">
        <w:rPr>
          <w:rFonts w:ascii="Times New Roman" w:hAnsi="Times New Roman"/>
          <w:sz w:val="28"/>
          <w:szCs w:val="28"/>
        </w:rPr>
        <w:t xml:space="preserve">Поощряйте в </w:t>
      </w:r>
      <w:r>
        <w:rPr>
          <w:rFonts w:ascii="Times New Roman" w:hAnsi="Times New Roman"/>
          <w:sz w:val="28"/>
          <w:szCs w:val="28"/>
        </w:rPr>
        <w:t>учащимся</w:t>
      </w:r>
      <w:r w:rsidRPr="002728F4">
        <w:rPr>
          <w:rFonts w:ascii="Times New Roman" w:hAnsi="Times New Roman"/>
          <w:sz w:val="28"/>
          <w:szCs w:val="28"/>
        </w:rPr>
        <w:t xml:space="preserve"> инициативу. Пусть он будет лидером всех начинаний, но также покажите, что другие могут быть в чем-то лучше его. </w:t>
      </w:r>
    </w:p>
    <w:p w:rsidR="009E766D" w:rsidRPr="002728F4" w:rsidRDefault="009E766D" w:rsidP="009377FD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728F4">
        <w:rPr>
          <w:rFonts w:ascii="Times New Roman" w:hAnsi="Times New Roman"/>
          <w:sz w:val="28"/>
          <w:szCs w:val="28"/>
        </w:rPr>
        <w:t xml:space="preserve">Не забывайте поощрять других в присутствии </w:t>
      </w:r>
      <w:r>
        <w:rPr>
          <w:rFonts w:ascii="Times New Roman" w:hAnsi="Times New Roman"/>
          <w:sz w:val="28"/>
          <w:szCs w:val="28"/>
        </w:rPr>
        <w:t>конкретного учащегося</w:t>
      </w:r>
      <w:r w:rsidRPr="002728F4">
        <w:rPr>
          <w:rFonts w:ascii="Times New Roman" w:hAnsi="Times New Roman"/>
          <w:sz w:val="28"/>
          <w:szCs w:val="28"/>
        </w:rPr>
        <w:t xml:space="preserve">. </w:t>
      </w:r>
    </w:p>
    <w:p w:rsidR="009E766D" w:rsidRPr="002728F4" w:rsidRDefault="009E766D" w:rsidP="009377FD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728F4">
        <w:rPr>
          <w:rFonts w:ascii="Times New Roman" w:hAnsi="Times New Roman"/>
          <w:sz w:val="28"/>
          <w:szCs w:val="28"/>
        </w:rPr>
        <w:t xml:space="preserve">Подчеркните достоинства другого и покажите, что </w:t>
      </w:r>
      <w:r>
        <w:rPr>
          <w:rFonts w:ascii="Times New Roman" w:hAnsi="Times New Roman"/>
          <w:sz w:val="28"/>
          <w:szCs w:val="28"/>
        </w:rPr>
        <w:t>он так же</w:t>
      </w:r>
      <w:r w:rsidRPr="002728F4">
        <w:rPr>
          <w:rFonts w:ascii="Times New Roman" w:hAnsi="Times New Roman"/>
          <w:sz w:val="28"/>
          <w:szCs w:val="28"/>
        </w:rPr>
        <w:t xml:space="preserve"> может достичь этого. </w:t>
      </w:r>
    </w:p>
    <w:p w:rsidR="009E766D" w:rsidRPr="002728F4" w:rsidRDefault="009E766D" w:rsidP="009377FD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728F4">
        <w:rPr>
          <w:rFonts w:ascii="Times New Roman" w:hAnsi="Times New Roman"/>
          <w:sz w:val="28"/>
          <w:szCs w:val="28"/>
        </w:rPr>
        <w:t xml:space="preserve">Показывайте своим примером адекватность отношения к успехам и неудачам. Оценивайте вслух свои возможности и результаты дела. </w:t>
      </w:r>
    </w:p>
    <w:p w:rsidR="009E766D" w:rsidRPr="002728F4" w:rsidRDefault="009E766D" w:rsidP="009377FD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2728F4">
        <w:rPr>
          <w:rFonts w:ascii="Times New Roman" w:hAnsi="Times New Roman"/>
          <w:sz w:val="28"/>
          <w:szCs w:val="28"/>
        </w:rPr>
        <w:t xml:space="preserve">Не сравнивайте </w:t>
      </w:r>
      <w:r>
        <w:rPr>
          <w:rFonts w:ascii="Times New Roman" w:hAnsi="Times New Roman"/>
          <w:sz w:val="28"/>
          <w:szCs w:val="28"/>
        </w:rPr>
        <w:t>учащегося с другими</w:t>
      </w:r>
      <w:r w:rsidRPr="002728F4">
        <w:rPr>
          <w:rFonts w:ascii="Times New Roman" w:hAnsi="Times New Roman"/>
          <w:sz w:val="28"/>
          <w:szCs w:val="28"/>
        </w:rPr>
        <w:t xml:space="preserve">.  Сравнивайте его с самим собой. </w:t>
      </w:r>
    </w:p>
    <w:p w:rsidR="009E766D" w:rsidRPr="002728F4" w:rsidRDefault="009E766D" w:rsidP="009377FD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2728F4">
        <w:rPr>
          <w:rFonts w:ascii="Times New Roman" w:hAnsi="Times New Roman"/>
          <w:sz w:val="28"/>
          <w:szCs w:val="28"/>
        </w:rPr>
        <w:t xml:space="preserve">Полезно знать, что уровень самооценки не устанавливается раз и навсегда. Он может изменяться, особенно в переходные, кризисные периоды в жизни </w:t>
      </w:r>
      <w:r>
        <w:rPr>
          <w:rFonts w:ascii="Times New Roman" w:hAnsi="Times New Roman"/>
          <w:sz w:val="28"/>
          <w:szCs w:val="28"/>
        </w:rPr>
        <w:t>человека</w:t>
      </w:r>
      <w:r w:rsidRPr="002728F4">
        <w:rPr>
          <w:rFonts w:ascii="Times New Roman" w:hAnsi="Times New Roman"/>
          <w:sz w:val="28"/>
          <w:szCs w:val="28"/>
        </w:rPr>
        <w:t>.</w:t>
      </w:r>
    </w:p>
    <w:p w:rsidR="009E766D" w:rsidRDefault="009E766D" w:rsidP="009377FD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66D" w:rsidRPr="002728F4" w:rsidRDefault="009E766D" w:rsidP="00C0310D">
      <w:pPr>
        <w:tabs>
          <w:tab w:val="left" w:pos="558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728F4">
        <w:rPr>
          <w:rFonts w:ascii="Times New Roman" w:hAnsi="Times New Roman"/>
          <w:sz w:val="28"/>
          <w:szCs w:val="28"/>
        </w:rPr>
        <w:t xml:space="preserve">РЕКОМЕНДАЦИИ </w:t>
      </w:r>
      <w:r>
        <w:rPr>
          <w:rFonts w:ascii="Times New Roman" w:hAnsi="Times New Roman"/>
          <w:sz w:val="28"/>
          <w:szCs w:val="28"/>
        </w:rPr>
        <w:t>ПСИХОЛОГА ПО ВЗАИМОДЕЙСТВИЮ С ЗАМКНУТЫМИ ПОДРОСТКАМИ</w:t>
      </w:r>
      <w:r w:rsidRPr="002728F4">
        <w:rPr>
          <w:rFonts w:ascii="Times New Roman" w:hAnsi="Times New Roman"/>
          <w:sz w:val="28"/>
          <w:szCs w:val="28"/>
        </w:rPr>
        <w:t xml:space="preserve"> </w:t>
      </w:r>
    </w:p>
    <w:p w:rsidR="009E766D" w:rsidRDefault="009E766D" w:rsidP="009377FD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66D" w:rsidRPr="002728F4" w:rsidRDefault="009E766D" w:rsidP="009377FD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728F4">
        <w:rPr>
          <w:rFonts w:ascii="Times New Roman" w:hAnsi="Times New Roman"/>
          <w:sz w:val="28"/>
          <w:szCs w:val="28"/>
        </w:rPr>
        <w:t xml:space="preserve">Расширяйте круг общения </w:t>
      </w:r>
      <w:r>
        <w:rPr>
          <w:rFonts w:ascii="Times New Roman" w:hAnsi="Times New Roman"/>
          <w:sz w:val="28"/>
          <w:szCs w:val="28"/>
        </w:rPr>
        <w:t xml:space="preserve">учащегося, приводите его в новые места, </w:t>
      </w:r>
      <w:r w:rsidRPr="002728F4">
        <w:rPr>
          <w:rFonts w:ascii="Times New Roman" w:hAnsi="Times New Roman"/>
          <w:sz w:val="28"/>
          <w:szCs w:val="28"/>
        </w:rPr>
        <w:t xml:space="preserve">знакомьте с новыми людьми. </w:t>
      </w:r>
    </w:p>
    <w:p w:rsidR="009E766D" w:rsidRPr="002728F4" w:rsidRDefault="009E766D" w:rsidP="009377FD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728F4">
        <w:rPr>
          <w:rFonts w:ascii="Times New Roman" w:hAnsi="Times New Roman"/>
          <w:sz w:val="28"/>
          <w:szCs w:val="28"/>
        </w:rPr>
        <w:t xml:space="preserve">Подчеркивайте преимущества и полезность общения, рассказывайте </w:t>
      </w:r>
      <w:r>
        <w:rPr>
          <w:rFonts w:ascii="Times New Roman" w:hAnsi="Times New Roman"/>
          <w:sz w:val="28"/>
          <w:szCs w:val="28"/>
        </w:rPr>
        <w:t>учащемуся</w:t>
      </w:r>
      <w:r w:rsidRPr="002728F4">
        <w:rPr>
          <w:rFonts w:ascii="Times New Roman" w:hAnsi="Times New Roman"/>
          <w:sz w:val="28"/>
          <w:szCs w:val="28"/>
        </w:rPr>
        <w:t xml:space="preserve">, что нового и интересного вы узнали, а также какое удовольствие получили, общаясь с тем или иным человеком; стремитесь сами стать для </w:t>
      </w:r>
      <w:r>
        <w:rPr>
          <w:rFonts w:ascii="Times New Roman" w:hAnsi="Times New Roman"/>
          <w:sz w:val="28"/>
          <w:szCs w:val="28"/>
        </w:rPr>
        <w:t>учащихся</w:t>
      </w:r>
      <w:r w:rsidRPr="002728F4">
        <w:rPr>
          <w:rFonts w:ascii="Times New Roman" w:hAnsi="Times New Roman"/>
          <w:sz w:val="28"/>
          <w:szCs w:val="28"/>
        </w:rPr>
        <w:t xml:space="preserve"> примером эффективного общающегося человека. </w:t>
      </w:r>
    </w:p>
    <w:p w:rsidR="009E766D" w:rsidRPr="002728F4" w:rsidRDefault="009E766D" w:rsidP="009377FD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8F4">
        <w:rPr>
          <w:rFonts w:ascii="Times New Roman" w:hAnsi="Times New Roman"/>
          <w:sz w:val="28"/>
          <w:szCs w:val="28"/>
        </w:rPr>
        <w:t>3.  Наберитесь терпения и подготовьтесь к длительной работе, которая должна проходить постоянно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8F4">
        <w:rPr>
          <w:rFonts w:ascii="Times New Roman" w:hAnsi="Times New Roman"/>
          <w:sz w:val="28"/>
          <w:szCs w:val="28"/>
        </w:rPr>
        <w:t xml:space="preserve">ходе вашего общения с </w:t>
      </w:r>
      <w:r>
        <w:rPr>
          <w:rFonts w:ascii="Times New Roman" w:hAnsi="Times New Roman"/>
          <w:sz w:val="28"/>
          <w:szCs w:val="28"/>
        </w:rPr>
        <w:t>учащимся</w:t>
      </w:r>
      <w:r w:rsidRPr="002728F4">
        <w:rPr>
          <w:rFonts w:ascii="Times New Roman" w:hAnsi="Times New Roman"/>
          <w:sz w:val="28"/>
          <w:szCs w:val="28"/>
        </w:rPr>
        <w:t>.</w:t>
      </w:r>
    </w:p>
    <w:p w:rsidR="009E766D" w:rsidRDefault="009E766D" w:rsidP="009377FD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66D" w:rsidRDefault="009E766D" w:rsidP="00E93A17">
      <w:pPr>
        <w:tabs>
          <w:tab w:val="left" w:pos="558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728F4">
        <w:rPr>
          <w:rFonts w:ascii="Times New Roman" w:hAnsi="Times New Roman"/>
          <w:sz w:val="28"/>
          <w:szCs w:val="28"/>
        </w:rPr>
        <w:t xml:space="preserve">РЕКОМЕНДАЦИИ </w:t>
      </w:r>
      <w:r>
        <w:rPr>
          <w:rFonts w:ascii="Times New Roman" w:hAnsi="Times New Roman"/>
          <w:sz w:val="28"/>
          <w:szCs w:val="28"/>
        </w:rPr>
        <w:t>ПСИХОЛОГА ПО ВЗАИМОДЕЙСТВИЮ С АГРЕССИВНЫМИ ПОДРОСТКАМИ</w:t>
      </w:r>
    </w:p>
    <w:p w:rsidR="009E766D" w:rsidRPr="002728F4" w:rsidRDefault="009E766D" w:rsidP="00E93A17">
      <w:pPr>
        <w:tabs>
          <w:tab w:val="left" w:pos="558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766D" w:rsidRPr="002728F4" w:rsidRDefault="009E766D" w:rsidP="009377FD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8F4">
        <w:rPr>
          <w:rFonts w:ascii="Times New Roman" w:hAnsi="Times New Roman"/>
          <w:sz w:val="28"/>
          <w:szCs w:val="28"/>
        </w:rPr>
        <w:t xml:space="preserve">1. Помните, что запрет и повышение голоса – самые неэффективные способы преодоления агрессивности. Лишь поняв причины агрессивного поведения и сняв их, вы можете надеяться, что агрессивность </w:t>
      </w:r>
      <w:r>
        <w:rPr>
          <w:rFonts w:ascii="Times New Roman" w:hAnsi="Times New Roman"/>
          <w:sz w:val="28"/>
          <w:szCs w:val="28"/>
        </w:rPr>
        <w:t>учащегося</w:t>
      </w:r>
      <w:r w:rsidRPr="002728F4">
        <w:rPr>
          <w:rFonts w:ascii="Times New Roman" w:hAnsi="Times New Roman"/>
          <w:sz w:val="28"/>
          <w:szCs w:val="28"/>
        </w:rPr>
        <w:t xml:space="preserve"> будет снята.</w:t>
      </w:r>
    </w:p>
    <w:p w:rsidR="009E766D" w:rsidRPr="002728F4" w:rsidRDefault="009E766D" w:rsidP="009377FD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8F4">
        <w:rPr>
          <w:rFonts w:ascii="Times New Roman" w:hAnsi="Times New Roman"/>
          <w:sz w:val="28"/>
          <w:szCs w:val="28"/>
        </w:rPr>
        <w:t xml:space="preserve">2. Показывайте </w:t>
      </w:r>
      <w:r>
        <w:rPr>
          <w:rFonts w:ascii="Times New Roman" w:hAnsi="Times New Roman"/>
          <w:sz w:val="28"/>
          <w:szCs w:val="28"/>
        </w:rPr>
        <w:t>учащемуся</w:t>
      </w:r>
      <w:r w:rsidRPr="002728F4">
        <w:rPr>
          <w:rFonts w:ascii="Times New Roman" w:hAnsi="Times New Roman"/>
          <w:sz w:val="28"/>
          <w:szCs w:val="28"/>
        </w:rPr>
        <w:t xml:space="preserve"> личный пример эффективного поведения. Не допускайте при нем вспышек гнева или нелестные высказывания о своих друзьях или коллегах.</w:t>
      </w:r>
    </w:p>
    <w:p w:rsidR="009E766D" w:rsidRPr="002728F4" w:rsidRDefault="009E766D" w:rsidP="009377FD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8F4">
        <w:rPr>
          <w:rFonts w:ascii="Times New Roman" w:hAnsi="Times New Roman"/>
          <w:sz w:val="28"/>
          <w:szCs w:val="28"/>
        </w:rPr>
        <w:t xml:space="preserve">3. Пусть </w:t>
      </w:r>
      <w:r>
        <w:rPr>
          <w:rFonts w:ascii="Times New Roman" w:hAnsi="Times New Roman"/>
          <w:sz w:val="28"/>
          <w:szCs w:val="28"/>
        </w:rPr>
        <w:t>учащийся</w:t>
      </w:r>
      <w:r w:rsidRPr="002728F4">
        <w:rPr>
          <w:rFonts w:ascii="Times New Roman" w:hAnsi="Times New Roman"/>
          <w:sz w:val="28"/>
          <w:szCs w:val="28"/>
        </w:rPr>
        <w:t xml:space="preserve"> в каждый момент чувствует, что вы любите и принимаете его. Пусть он видит, что нужен и важен для вас.</w:t>
      </w:r>
    </w:p>
    <w:p w:rsidR="009E766D" w:rsidRDefault="009E766D" w:rsidP="009377FD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66D" w:rsidRPr="002728F4" w:rsidRDefault="009E766D" w:rsidP="00E93A17">
      <w:pPr>
        <w:tabs>
          <w:tab w:val="left" w:pos="558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728F4">
        <w:rPr>
          <w:rFonts w:ascii="Times New Roman" w:hAnsi="Times New Roman"/>
          <w:sz w:val="28"/>
          <w:szCs w:val="28"/>
        </w:rPr>
        <w:t xml:space="preserve">РЕКОМЕНДАЦИИ </w:t>
      </w:r>
      <w:r>
        <w:rPr>
          <w:rFonts w:ascii="Times New Roman" w:hAnsi="Times New Roman"/>
          <w:sz w:val="28"/>
          <w:szCs w:val="28"/>
        </w:rPr>
        <w:t>ПСИХОЛОГА ПО ВЗАИМОДЕЙСТВИЮ С КОНФЛИКТНЫМИ ПОДРОСТКАМИ</w:t>
      </w:r>
    </w:p>
    <w:p w:rsidR="009E766D" w:rsidRPr="002728F4" w:rsidRDefault="009E766D" w:rsidP="009377FD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66D" w:rsidRPr="002728F4" w:rsidRDefault="009E766D" w:rsidP="009377FD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8F4">
        <w:rPr>
          <w:rFonts w:ascii="Times New Roman" w:hAnsi="Times New Roman"/>
          <w:sz w:val="28"/>
          <w:szCs w:val="28"/>
        </w:rPr>
        <w:t xml:space="preserve">1. Сдерживайте стремление </w:t>
      </w:r>
      <w:r>
        <w:rPr>
          <w:rFonts w:ascii="Times New Roman" w:hAnsi="Times New Roman"/>
          <w:sz w:val="28"/>
          <w:szCs w:val="28"/>
        </w:rPr>
        <w:t>учащегося</w:t>
      </w:r>
      <w:r w:rsidRPr="002728F4">
        <w:rPr>
          <w:rFonts w:ascii="Times New Roman" w:hAnsi="Times New Roman"/>
          <w:sz w:val="28"/>
          <w:szCs w:val="28"/>
        </w:rPr>
        <w:t xml:space="preserve"> провоцировать ссоры с другими. Надо обращать внимание на недружелюбные взгляды друг на друга или бормотание себе под нос. </w:t>
      </w:r>
    </w:p>
    <w:p w:rsidR="009E766D" w:rsidRPr="002728F4" w:rsidRDefault="009E766D" w:rsidP="009377FD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8F4">
        <w:rPr>
          <w:rFonts w:ascii="Times New Roman" w:hAnsi="Times New Roman"/>
          <w:sz w:val="28"/>
          <w:szCs w:val="28"/>
        </w:rPr>
        <w:t xml:space="preserve">2. Не стремитесь прекратить ссору, обвинив другого </w:t>
      </w:r>
      <w:r>
        <w:rPr>
          <w:rFonts w:ascii="Times New Roman" w:hAnsi="Times New Roman"/>
          <w:sz w:val="28"/>
          <w:szCs w:val="28"/>
        </w:rPr>
        <w:t>учащегося</w:t>
      </w:r>
      <w:r w:rsidRPr="002728F4">
        <w:rPr>
          <w:rFonts w:ascii="Times New Roman" w:hAnsi="Times New Roman"/>
          <w:sz w:val="28"/>
          <w:szCs w:val="28"/>
        </w:rPr>
        <w:t xml:space="preserve"> в ее возникновении и защищая своего. Старайтесь объективно разобраться в причинах ее возникновения.</w:t>
      </w:r>
    </w:p>
    <w:p w:rsidR="009E766D" w:rsidRPr="002728F4" w:rsidRDefault="009E766D" w:rsidP="009377FD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8F4">
        <w:rPr>
          <w:rFonts w:ascii="Times New Roman" w:hAnsi="Times New Roman"/>
          <w:sz w:val="28"/>
          <w:szCs w:val="28"/>
        </w:rPr>
        <w:t xml:space="preserve">3. После конфликта обговорите с </w:t>
      </w:r>
      <w:r>
        <w:rPr>
          <w:rFonts w:ascii="Times New Roman" w:hAnsi="Times New Roman"/>
          <w:sz w:val="28"/>
          <w:szCs w:val="28"/>
        </w:rPr>
        <w:t>учащимся</w:t>
      </w:r>
      <w:r w:rsidRPr="002728F4">
        <w:rPr>
          <w:rFonts w:ascii="Times New Roman" w:hAnsi="Times New Roman"/>
          <w:sz w:val="28"/>
          <w:szCs w:val="28"/>
        </w:rPr>
        <w:t xml:space="preserve"> причины его возникновения, определите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2728F4">
        <w:rPr>
          <w:rFonts w:ascii="Times New Roman" w:hAnsi="Times New Roman"/>
          <w:sz w:val="28"/>
          <w:szCs w:val="28"/>
        </w:rPr>
        <w:t>неправильные действия, которые привели к конфликту.</w:t>
      </w:r>
    </w:p>
    <w:p w:rsidR="009E766D" w:rsidRPr="002728F4" w:rsidRDefault="009E766D" w:rsidP="009377FD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8F4">
        <w:rPr>
          <w:rFonts w:ascii="Times New Roman" w:hAnsi="Times New Roman"/>
          <w:sz w:val="28"/>
          <w:szCs w:val="28"/>
        </w:rPr>
        <w:t xml:space="preserve">4. Не обсуждайте при </w:t>
      </w:r>
      <w:r>
        <w:rPr>
          <w:rFonts w:ascii="Times New Roman" w:hAnsi="Times New Roman"/>
          <w:sz w:val="28"/>
          <w:szCs w:val="28"/>
        </w:rPr>
        <w:t>учащемся</w:t>
      </w:r>
      <w:r w:rsidRPr="002728F4">
        <w:rPr>
          <w:rFonts w:ascii="Times New Roman" w:hAnsi="Times New Roman"/>
          <w:sz w:val="28"/>
          <w:szCs w:val="28"/>
        </w:rPr>
        <w:t xml:space="preserve"> проблемы его поведения. </w:t>
      </w:r>
    </w:p>
    <w:p w:rsidR="009E766D" w:rsidRDefault="009E766D" w:rsidP="009377FD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728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 всегда следует вмешиваться </w:t>
      </w:r>
      <w:r w:rsidRPr="002728F4">
        <w:rPr>
          <w:rFonts w:ascii="Times New Roman" w:hAnsi="Times New Roman"/>
          <w:sz w:val="28"/>
          <w:szCs w:val="28"/>
        </w:rPr>
        <w:t xml:space="preserve">в ссоры </w:t>
      </w:r>
      <w:r>
        <w:rPr>
          <w:rFonts w:ascii="Times New Roman" w:hAnsi="Times New Roman"/>
          <w:sz w:val="28"/>
          <w:szCs w:val="28"/>
        </w:rPr>
        <w:t>учащихся</w:t>
      </w:r>
      <w:r w:rsidRPr="002728F4">
        <w:rPr>
          <w:rFonts w:ascii="Times New Roman" w:hAnsi="Times New Roman"/>
          <w:sz w:val="28"/>
          <w:szCs w:val="28"/>
        </w:rPr>
        <w:t xml:space="preserve">. Иногда лучше понаблюдать за конфликтом, так как </w:t>
      </w:r>
      <w:r>
        <w:rPr>
          <w:rFonts w:ascii="Times New Roman" w:hAnsi="Times New Roman"/>
          <w:sz w:val="28"/>
          <w:szCs w:val="28"/>
        </w:rPr>
        <w:t>учащиеся</w:t>
      </w:r>
      <w:r w:rsidRPr="002728F4">
        <w:rPr>
          <w:rFonts w:ascii="Times New Roman" w:hAnsi="Times New Roman"/>
          <w:sz w:val="28"/>
          <w:szCs w:val="28"/>
        </w:rPr>
        <w:t xml:space="preserve"> сами смогут найти общий язык.</w:t>
      </w:r>
    </w:p>
    <w:p w:rsidR="009E766D" w:rsidRDefault="009E766D" w:rsidP="009327A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766D" w:rsidRPr="002728F4" w:rsidRDefault="009E766D" w:rsidP="009377FD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66D" w:rsidRPr="002728F4" w:rsidRDefault="009E766D" w:rsidP="003809B8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8F4">
        <w:rPr>
          <w:rFonts w:ascii="Times New Roman" w:hAnsi="Times New Roman"/>
          <w:sz w:val="28"/>
          <w:szCs w:val="28"/>
        </w:rPr>
        <w:t>Педагог-психолог,</w:t>
      </w:r>
    </w:p>
    <w:p w:rsidR="009E766D" w:rsidRPr="002728F4" w:rsidRDefault="009E766D" w:rsidP="00D23A4C">
      <w:pPr>
        <w:tabs>
          <w:tab w:val="left" w:pos="70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8F4">
        <w:rPr>
          <w:rFonts w:ascii="Times New Roman" w:hAnsi="Times New Roman"/>
          <w:sz w:val="28"/>
          <w:szCs w:val="28"/>
        </w:rPr>
        <w:t>педагог социальный</w:t>
      </w:r>
      <w:r w:rsidRPr="002728F4">
        <w:rPr>
          <w:rFonts w:ascii="Times New Roman" w:hAnsi="Times New Roman"/>
          <w:sz w:val="28"/>
          <w:szCs w:val="28"/>
        </w:rPr>
        <w:tab/>
        <w:t>О.М.Никвас</w:t>
      </w:r>
    </w:p>
    <w:bookmarkEnd w:id="0"/>
    <w:p w:rsidR="009E766D" w:rsidRPr="002728F4" w:rsidRDefault="009E766D" w:rsidP="00D23A4C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E766D" w:rsidRPr="002728F4" w:rsidSect="002B6DC2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66D" w:rsidRDefault="009E766D" w:rsidP="004D5423">
      <w:pPr>
        <w:spacing w:after="0" w:line="240" w:lineRule="auto"/>
      </w:pPr>
      <w:r>
        <w:separator/>
      </w:r>
    </w:p>
  </w:endnote>
  <w:endnote w:type="continuationSeparator" w:id="0">
    <w:p w:rsidR="009E766D" w:rsidRDefault="009E766D" w:rsidP="004D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66D" w:rsidRDefault="009E766D" w:rsidP="004D5423">
      <w:pPr>
        <w:spacing w:after="0" w:line="240" w:lineRule="auto"/>
      </w:pPr>
      <w:r>
        <w:separator/>
      </w:r>
    </w:p>
  </w:footnote>
  <w:footnote w:type="continuationSeparator" w:id="0">
    <w:p w:rsidR="009E766D" w:rsidRDefault="009E766D" w:rsidP="004D5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66D" w:rsidRDefault="009E766D">
    <w:pPr>
      <w:pStyle w:val="Header"/>
      <w:jc w:val="right"/>
    </w:pPr>
    <w:fldSimple w:instr=" PAGE   \* MERGEFORMAT ">
      <w:r>
        <w:rPr>
          <w:noProof/>
        </w:rPr>
        <w:t>3</w:t>
      </w:r>
    </w:fldSimple>
  </w:p>
  <w:p w:rsidR="009E766D" w:rsidRDefault="009E76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2843954"/>
    <w:multiLevelType w:val="multilevel"/>
    <w:tmpl w:val="FBB6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61DE2"/>
    <w:multiLevelType w:val="hybridMultilevel"/>
    <w:tmpl w:val="B8EE2580"/>
    <w:lvl w:ilvl="0" w:tplc="D4346A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EF4024"/>
    <w:multiLevelType w:val="multilevel"/>
    <w:tmpl w:val="D9F4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020F3F"/>
    <w:multiLevelType w:val="hybridMultilevel"/>
    <w:tmpl w:val="433A5ADA"/>
    <w:lvl w:ilvl="0" w:tplc="D138E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B47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49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EA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66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69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523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C22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08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5B2E27"/>
    <w:multiLevelType w:val="hybridMultilevel"/>
    <w:tmpl w:val="908821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8D56D4"/>
    <w:multiLevelType w:val="multilevel"/>
    <w:tmpl w:val="B1AE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D43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D72402"/>
    <w:multiLevelType w:val="multilevel"/>
    <w:tmpl w:val="4704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370862"/>
    <w:multiLevelType w:val="hybridMultilevel"/>
    <w:tmpl w:val="7D26825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661384C"/>
    <w:multiLevelType w:val="multilevel"/>
    <w:tmpl w:val="E9F8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FA0F3D"/>
    <w:multiLevelType w:val="hybridMultilevel"/>
    <w:tmpl w:val="1E8C4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4B56B1"/>
    <w:multiLevelType w:val="hybridMultilevel"/>
    <w:tmpl w:val="4BE4FBA6"/>
    <w:lvl w:ilvl="0" w:tplc="9B42C440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45D4CF8"/>
    <w:multiLevelType w:val="hybridMultilevel"/>
    <w:tmpl w:val="71461E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89E660D"/>
    <w:multiLevelType w:val="hybridMultilevel"/>
    <w:tmpl w:val="B5A6429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155073"/>
    <w:multiLevelType w:val="multilevel"/>
    <w:tmpl w:val="04EE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C9226D"/>
    <w:multiLevelType w:val="hybridMultilevel"/>
    <w:tmpl w:val="C1963F0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2D2F5A"/>
    <w:multiLevelType w:val="hybridMultilevel"/>
    <w:tmpl w:val="9EBAE0A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CB6E54"/>
    <w:multiLevelType w:val="singleLevel"/>
    <w:tmpl w:val="B986C308"/>
    <w:lvl w:ilvl="0">
      <w:start w:val="10"/>
      <w:numFmt w:val="decimal"/>
      <w:lvlText w:val="%1."/>
      <w:legacy w:legacy="1" w:legacySpace="0" w:legacyIndent="268"/>
      <w:lvlJc w:val="left"/>
      <w:rPr>
        <w:rFonts w:ascii="Arial" w:hAnsi="Arial" w:cs="Arial" w:hint="default"/>
      </w:rPr>
    </w:lvl>
  </w:abstractNum>
  <w:abstractNum w:abstractNumId="18">
    <w:nsid w:val="3B253CF3"/>
    <w:multiLevelType w:val="hybridMultilevel"/>
    <w:tmpl w:val="77DA450A"/>
    <w:lvl w:ilvl="0" w:tplc="A9E07DBE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9">
    <w:nsid w:val="3FDF0068"/>
    <w:multiLevelType w:val="hybridMultilevel"/>
    <w:tmpl w:val="A57AB590"/>
    <w:lvl w:ilvl="0" w:tplc="D01EA5DA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1" w:tplc="3496E9F6" w:tentative="1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Arial" w:hAnsi="Arial" w:hint="default"/>
      </w:rPr>
    </w:lvl>
    <w:lvl w:ilvl="2" w:tplc="00FE78AA" w:tentative="1">
      <w:start w:val="1"/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Arial" w:hAnsi="Arial" w:hint="default"/>
      </w:rPr>
    </w:lvl>
    <w:lvl w:ilvl="3" w:tplc="868E8952" w:tentative="1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Arial" w:hAnsi="Arial" w:hint="default"/>
      </w:rPr>
    </w:lvl>
    <w:lvl w:ilvl="4" w:tplc="A9AE07D0" w:tentative="1">
      <w:start w:val="1"/>
      <w:numFmt w:val="bullet"/>
      <w:lvlText w:val="•"/>
      <w:lvlJc w:val="left"/>
      <w:pPr>
        <w:tabs>
          <w:tab w:val="num" w:pos="3808"/>
        </w:tabs>
        <w:ind w:left="3808" w:hanging="360"/>
      </w:pPr>
      <w:rPr>
        <w:rFonts w:ascii="Arial" w:hAnsi="Arial" w:hint="default"/>
      </w:rPr>
    </w:lvl>
    <w:lvl w:ilvl="5" w:tplc="15A0E950" w:tentative="1">
      <w:start w:val="1"/>
      <w:numFmt w:val="bullet"/>
      <w:lvlText w:val="•"/>
      <w:lvlJc w:val="left"/>
      <w:pPr>
        <w:tabs>
          <w:tab w:val="num" w:pos="4528"/>
        </w:tabs>
        <w:ind w:left="4528" w:hanging="360"/>
      </w:pPr>
      <w:rPr>
        <w:rFonts w:ascii="Arial" w:hAnsi="Arial" w:hint="default"/>
      </w:rPr>
    </w:lvl>
    <w:lvl w:ilvl="6" w:tplc="45AE6FD8" w:tentative="1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Arial" w:hAnsi="Arial" w:hint="default"/>
      </w:rPr>
    </w:lvl>
    <w:lvl w:ilvl="7" w:tplc="17A0C00E" w:tentative="1">
      <w:start w:val="1"/>
      <w:numFmt w:val="bullet"/>
      <w:lvlText w:val="•"/>
      <w:lvlJc w:val="left"/>
      <w:pPr>
        <w:tabs>
          <w:tab w:val="num" w:pos="5968"/>
        </w:tabs>
        <w:ind w:left="5968" w:hanging="360"/>
      </w:pPr>
      <w:rPr>
        <w:rFonts w:ascii="Arial" w:hAnsi="Arial" w:hint="default"/>
      </w:rPr>
    </w:lvl>
    <w:lvl w:ilvl="8" w:tplc="7E98F734" w:tentative="1">
      <w:start w:val="1"/>
      <w:numFmt w:val="bullet"/>
      <w:lvlText w:val="•"/>
      <w:lvlJc w:val="left"/>
      <w:pPr>
        <w:tabs>
          <w:tab w:val="num" w:pos="6688"/>
        </w:tabs>
        <w:ind w:left="6688" w:hanging="360"/>
      </w:pPr>
      <w:rPr>
        <w:rFonts w:ascii="Arial" w:hAnsi="Arial" w:hint="default"/>
      </w:rPr>
    </w:lvl>
  </w:abstractNum>
  <w:abstractNum w:abstractNumId="20">
    <w:nsid w:val="45DC4C41"/>
    <w:multiLevelType w:val="multilevel"/>
    <w:tmpl w:val="5F26C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69A4EB0"/>
    <w:multiLevelType w:val="hybridMultilevel"/>
    <w:tmpl w:val="EFEE11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415698"/>
    <w:multiLevelType w:val="hybridMultilevel"/>
    <w:tmpl w:val="7A080F4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B03C07"/>
    <w:multiLevelType w:val="hybridMultilevel"/>
    <w:tmpl w:val="2332B98C"/>
    <w:lvl w:ilvl="0" w:tplc="0419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>
    <w:nsid w:val="5D486EC7"/>
    <w:multiLevelType w:val="multilevel"/>
    <w:tmpl w:val="218A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1333BE"/>
    <w:multiLevelType w:val="hybridMultilevel"/>
    <w:tmpl w:val="D27C5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C9749D"/>
    <w:multiLevelType w:val="hybridMultilevel"/>
    <w:tmpl w:val="FAE6FAC6"/>
    <w:lvl w:ilvl="0" w:tplc="356CB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44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609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300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64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84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60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D4B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C69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2D83779"/>
    <w:multiLevelType w:val="multilevel"/>
    <w:tmpl w:val="B704B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C844A0"/>
    <w:multiLevelType w:val="singleLevel"/>
    <w:tmpl w:val="EE9A26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9">
    <w:nsid w:val="6B2660CE"/>
    <w:multiLevelType w:val="singleLevel"/>
    <w:tmpl w:val="17241D68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30">
    <w:nsid w:val="71161701"/>
    <w:multiLevelType w:val="multilevel"/>
    <w:tmpl w:val="6D3A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3D563C"/>
    <w:multiLevelType w:val="hybridMultilevel"/>
    <w:tmpl w:val="F07450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>
    <w:nsid w:val="7A421BB2"/>
    <w:multiLevelType w:val="hybridMultilevel"/>
    <w:tmpl w:val="6EAAD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D614E63"/>
    <w:multiLevelType w:val="hybridMultilevel"/>
    <w:tmpl w:val="6A6C5158"/>
    <w:lvl w:ilvl="0" w:tplc="2DB04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903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60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D0D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02F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AEF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902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0F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98E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E111CA0"/>
    <w:multiLevelType w:val="hybridMultilevel"/>
    <w:tmpl w:val="CBF40A7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31"/>
  </w:num>
  <w:num w:numId="4">
    <w:abstractNumId w:val="0"/>
  </w:num>
  <w:num w:numId="5">
    <w:abstractNumId w:val="30"/>
  </w:num>
  <w:num w:numId="6">
    <w:abstractNumId w:val="9"/>
  </w:num>
  <w:num w:numId="7">
    <w:abstractNumId w:val="18"/>
  </w:num>
  <w:num w:numId="8">
    <w:abstractNumId w:val="10"/>
  </w:num>
  <w:num w:numId="9">
    <w:abstractNumId w:val="8"/>
  </w:num>
  <w:num w:numId="10">
    <w:abstractNumId w:val="25"/>
  </w:num>
  <w:num w:numId="11">
    <w:abstractNumId w:val="1"/>
  </w:num>
  <w:num w:numId="12">
    <w:abstractNumId w:val="28"/>
  </w:num>
  <w:num w:numId="13">
    <w:abstractNumId w:val="2"/>
  </w:num>
  <w:num w:numId="14">
    <w:abstractNumId w:val="24"/>
  </w:num>
  <w:num w:numId="15">
    <w:abstractNumId w:val="5"/>
  </w:num>
  <w:num w:numId="16">
    <w:abstractNumId w:val="14"/>
  </w:num>
  <w:num w:numId="17">
    <w:abstractNumId w:val="7"/>
  </w:num>
  <w:num w:numId="18">
    <w:abstractNumId w:val="20"/>
  </w:num>
  <w:num w:numId="19">
    <w:abstractNumId w:val="19"/>
  </w:num>
  <w:num w:numId="20">
    <w:abstractNumId w:val="26"/>
  </w:num>
  <w:num w:numId="21">
    <w:abstractNumId w:val="3"/>
  </w:num>
  <w:num w:numId="22">
    <w:abstractNumId w:val="33"/>
  </w:num>
  <w:num w:numId="23">
    <w:abstractNumId w:val="6"/>
  </w:num>
  <w:num w:numId="24">
    <w:abstractNumId w:val="32"/>
  </w:num>
  <w:num w:numId="25">
    <w:abstractNumId w:val="11"/>
  </w:num>
  <w:num w:numId="26">
    <w:abstractNumId w:val="4"/>
  </w:num>
  <w:num w:numId="27">
    <w:abstractNumId w:val="29"/>
  </w:num>
  <w:num w:numId="28">
    <w:abstractNumId w:val="17"/>
  </w:num>
  <w:num w:numId="29">
    <w:abstractNumId w:val="23"/>
  </w:num>
  <w:num w:numId="30">
    <w:abstractNumId w:val="16"/>
  </w:num>
  <w:num w:numId="31">
    <w:abstractNumId w:val="22"/>
  </w:num>
  <w:num w:numId="32">
    <w:abstractNumId w:val="21"/>
  </w:num>
  <w:num w:numId="33">
    <w:abstractNumId w:val="13"/>
  </w:num>
  <w:num w:numId="34">
    <w:abstractNumId w:val="15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995"/>
    <w:rsid w:val="00000853"/>
    <w:rsid w:val="00002658"/>
    <w:rsid w:val="00017303"/>
    <w:rsid w:val="00042527"/>
    <w:rsid w:val="0004359C"/>
    <w:rsid w:val="00045C7B"/>
    <w:rsid w:val="000508A0"/>
    <w:rsid w:val="00064989"/>
    <w:rsid w:val="00073CE7"/>
    <w:rsid w:val="000847BC"/>
    <w:rsid w:val="00086EF7"/>
    <w:rsid w:val="000A2D4C"/>
    <w:rsid w:val="000A34C3"/>
    <w:rsid w:val="000A659C"/>
    <w:rsid w:val="000B0969"/>
    <w:rsid w:val="000B5892"/>
    <w:rsid w:val="000C417E"/>
    <w:rsid w:val="000D66AF"/>
    <w:rsid w:val="000E0EBB"/>
    <w:rsid w:val="000F6CF7"/>
    <w:rsid w:val="00107DFF"/>
    <w:rsid w:val="001339E3"/>
    <w:rsid w:val="001603A8"/>
    <w:rsid w:val="00167606"/>
    <w:rsid w:val="0017129C"/>
    <w:rsid w:val="00184A15"/>
    <w:rsid w:val="00186D77"/>
    <w:rsid w:val="0019451F"/>
    <w:rsid w:val="001954AD"/>
    <w:rsid w:val="00195EF7"/>
    <w:rsid w:val="001A1E33"/>
    <w:rsid w:val="001B463B"/>
    <w:rsid w:val="001F53D4"/>
    <w:rsid w:val="002035CF"/>
    <w:rsid w:val="00223AFD"/>
    <w:rsid w:val="00255B3F"/>
    <w:rsid w:val="002675EA"/>
    <w:rsid w:val="002728F4"/>
    <w:rsid w:val="00283D6A"/>
    <w:rsid w:val="002A2BCA"/>
    <w:rsid w:val="002A6046"/>
    <w:rsid w:val="002B6DC2"/>
    <w:rsid w:val="002D3BD0"/>
    <w:rsid w:val="002E0480"/>
    <w:rsid w:val="002F0208"/>
    <w:rsid w:val="002F154B"/>
    <w:rsid w:val="002F4ACC"/>
    <w:rsid w:val="003024E5"/>
    <w:rsid w:val="003237C3"/>
    <w:rsid w:val="00332C6D"/>
    <w:rsid w:val="00333C37"/>
    <w:rsid w:val="00336FFE"/>
    <w:rsid w:val="0034603A"/>
    <w:rsid w:val="00346183"/>
    <w:rsid w:val="0035414B"/>
    <w:rsid w:val="003705B6"/>
    <w:rsid w:val="0037497E"/>
    <w:rsid w:val="003809B8"/>
    <w:rsid w:val="003A3477"/>
    <w:rsid w:val="003B1F6B"/>
    <w:rsid w:val="003B4C95"/>
    <w:rsid w:val="003B7559"/>
    <w:rsid w:val="003D4DAA"/>
    <w:rsid w:val="0040540B"/>
    <w:rsid w:val="0045632A"/>
    <w:rsid w:val="004606A8"/>
    <w:rsid w:val="004A334F"/>
    <w:rsid w:val="004A46E8"/>
    <w:rsid w:val="004B1ACF"/>
    <w:rsid w:val="004C7F1B"/>
    <w:rsid w:val="004D5423"/>
    <w:rsid w:val="00510139"/>
    <w:rsid w:val="00510C44"/>
    <w:rsid w:val="00511950"/>
    <w:rsid w:val="0051300D"/>
    <w:rsid w:val="00522223"/>
    <w:rsid w:val="00526DD2"/>
    <w:rsid w:val="00533637"/>
    <w:rsid w:val="005355AB"/>
    <w:rsid w:val="00535730"/>
    <w:rsid w:val="00537A3E"/>
    <w:rsid w:val="00541D2F"/>
    <w:rsid w:val="00542360"/>
    <w:rsid w:val="005440ED"/>
    <w:rsid w:val="005445C9"/>
    <w:rsid w:val="00550B09"/>
    <w:rsid w:val="00561F34"/>
    <w:rsid w:val="005642F6"/>
    <w:rsid w:val="005937EB"/>
    <w:rsid w:val="005A5C42"/>
    <w:rsid w:val="005A7C68"/>
    <w:rsid w:val="005B56B4"/>
    <w:rsid w:val="005B7A47"/>
    <w:rsid w:val="005E3A95"/>
    <w:rsid w:val="005F5168"/>
    <w:rsid w:val="00601123"/>
    <w:rsid w:val="00625E3F"/>
    <w:rsid w:val="0062779A"/>
    <w:rsid w:val="006374E6"/>
    <w:rsid w:val="006775A3"/>
    <w:rsid w:val="00694C73"/>
    <w:rsid w:val="006C75B3"/>
    <w:rsid w:val="006D414B"/>
    <w:rsid w:val="007122D8"/>
    <w:rsid w:val="00716B1A"/>
    <w:rsid w:val="00717CFB"/>
    <w:rsid w:val="00733A5C"/>
    <w:rsid w:val="00750A4C"/>
    <w:rsid w:val="00775137"/>
    <w:rsid w:val="007B4C0E"/>
    <w:rsid w:val="007B6072"/>
    <w:rsid w:val="007C2B1A"/>
    <w:rsid w:val="007E066E"/>
    <w:rsid w:val="007E6AB9"/>
    <w:rsid w:val="008100EE"/>
    <w:rsid w:val="0081164F"/>
    <w:rsid w:val="00814156"/>
    <w:rsid w:val="00830D60"/>
    <w:rsid w:val="008321BD"/>
    <w:rsid w:val="00832A6C"/>
    <w:rsid w:val="00834F97"/>
    <w:rsid w:val="00843382"/>
    <w:rsid w:val="0084624D"/>
    <w:rsid w:val="00863DE7"/>
    <w:rsid w:val="00866869"/>
    <w:rsid w:val="00880D6F"/>
    <w:rsid w:val="008828F0"/>
    <w:rsid w:val="00887FC8"/>
    <w:rsid w:val="00890D14"/>
    <w:rsid w:val="008B73D2"/>
    <w:rsid w:val="008E6053"/>
    <w:rsid w:val="009021B3"/>
    <w:rsid w:val="00911291"/>
    <w:rsid w:val="00917D45"/>
    <w:rsid w:val="009327A4"/>
    <w:rsid w:val="009377FD"/>
    <w:rsid w:val="00961D30"/>
    <w:rsid w:val="009843FC"/>
    <w:rsid w:val="009A6D2B"/>
    <w:rsid w:val="009B0128"/>
    <w:rsid w:val="009B24AD"/>
    <w:rsid w:val="009D4953"/>
    <w:rsid w:val="009E029B"/>
    <w:rsid w:val="009E766D"/>
    <w:rsid w:val="009F6323"/>
    <w:rsid w:val="00A0006A"/>
    <w:rsid w:val="00A12E1B"/>
    <w:rsid w:val="00A30393"/>
    <w:rsid w:val="00A5190E"/>
    <w:rsid w:val="00A64C79"/>
    <w:rsid w:val="00A900DA"/>
    <w:rsid w:val="00A96286"/>
    <w:rsid w:val="00A97AB8"/>
    <w:rsid w:val="00AA7841"/>
    <w:rsid w:val="00AB1C2E"/>
    <w:rsid w:val="00AB2095"/>
    <w:rsid w:val="00AC0C52"/>
    <w:rsid w:val="00AE2E77"/>
    <w:rsid w:val="00AE2FFF"/>
    <w:rsid w:val="00AE65A1"/>
    <w:rsid w:val="00AF2DCB"/>
    <w:rsid w:val="00AF4D3D"/>
    <w:rsid w:val="00AF7635"/>
    <w:rsid w:val="00B01917"/>
    <w:rsid w:val="00B04A99"/>
    <w:rsid w:val="00B11AA8"/>
    <w:rsid w:val="00B41637"/>
    <w:rsid w:val="00B62FCA"/>
    <w:rsid w:val="00B67D86"/>
    <w:rsid w:val="00B75EBB"/>
    <w:rsid w:val="00B75F3C"/>
    <w:rsid w:val="00B87286"/>
    <w:rsid w:val="00BB19A8"/>
    <w:rsid w:val="00BB37B9"/>
    <w:rsid w:val="00BD300D"/>
    <w:rsid w:val="00BE2164"/>
    <w:rsid w:val="00BE594F"/>
    <w:rsid w:val="00C0310D"/>
    <w:rsid w:val="00C141E2"/>
    <w:rsid w:val="00C24023"/>
    <w:rsid w:val="00C24BCC"/>
    <w:rsid w:val="00C35E52"/>
    <w:rsid w:val="00C37E94"/>
    <w:rsid w:val="00C40EDE"/>
    <w:rsid w:val="00C4623B"/>
    <w:rsid w:val="00C478D9"/>
    <w:rsid w:val="00C50637"/>
    <w:rsid w:val="00C519F2"/>
    <w:rsid w:val="00C53C4B"/>
    <w:rsid w:val="00C776C2"/>
    <w:rsid w:val="00C92E13"/>
    <w:rsid w:val="00CA2500"/>
    <w:rsid w:val="00CA6A1C"/>
    <w:rsid w:val="00CB3B13"/>
    <w:rsid w:val="00CC53A1"/>
    <w:rsid w:val="00CC75BD"/>
    <w:rsid w:val="00CD1B17"/>
    <w:rsid w:val="00CE43CE"/>
    <w:rsid w:val="00CE6FCB"/>
    <w:rsid w:val="00CF5E43"/>
    <w:rsid w:val="00D03A71"/>
    <w:rsid w:val="00D04840"/>
    <w:rsid w:val="00D23A4C"/>
    <w:rsid w:val="00D31977"/>
    <w:rsid w:val="00D33A12"/>
    <w:rsid w:val="00D449D5"/>
    <w:rsid w:val="00D57CCE"/>
    <w:rsid w:val="00D6113A"/>
    <w:rsid w:val="00D63F91"/>
    <w:rsid w:val="00D8042B"/>
    <w:rsid w:val="00D82F9F"/>
    <w:rsid w:val="00D96AC0"/>
    <w:rsid w:val="00DB20D7"/>
    <w:rsid w:val="00DC1E6D"/>
    <w:rsid w:val="00DE7BEA"/>
    <w:rsid w:val="00E02DCD"/>
    <w:rsid w:val="00E14B42"/>
    <w:rsid w:val="00E1625B"/>
    <w:rsid w:val="00E72B0B"/>
    <w:rsid w:val="00E75CB1"/>
    <w:rsid w:val="00E81B46"/>
    <w:rsid w:val="00E82FBD"/>
    <w:rsid w:val="00E92BA8"/>
    <w:rsid w:val="00E93A17"/>
    <w:rsid w:val="00EC4582"/>
    <w:rsid w:val="00ED0737"/>
    <w:rsid w:val="00ED3E81"/>
    <w:rsid w:val="00EE14A2"/>
    <w:rsid w:val="00EE1F59"/>
    <w:rsid w:val="00EE21C8"/>
    <w:rsid w:val="00EF2952"/>
    <w:rsid w:val="00EF2995"/>
    <w:rsid w:val="00EF515F"/>
    <w:rsid w:val="00F1364D"/>
    <w:rsid w:val="00F46294"/>
    <w:rsid w:val="00F5042E"/>
    <w:rsid w:val="00F559E3"/>
    <w:rsid w:val="00F56E32"/>
    <w:rsid w:val="00F65086"/>
    <w:rsid w:val="00F70BA6"/>
    <w:rsid w:val="00F728DC"/>
    <w:rsid w:val="00F765EB"/>
    <w:rsid w:val="00FA3C86"/>
    <w:rsid w:val="00FC6701"/>
    <w:rsid w:val="00FE75C5"/>
    <w:rsid w:val="00FF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9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6053"/>
    <w:pPr>
      <w:keepNext/>
      <w:spacing w:after="28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6053"/>
    <w:rPr>
      <w:rFonts w:ascii="Times New Roman" w:hAnsi="Times New Roman" w:cs="Times New Roman"/>
      <w:b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0D66A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rsid w:val="008E6053"/>
    <w:pPr>
      <w:spacing w:after="120" w:line="240" w:lineRule="auto"/>
      <w:ind w:left="35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E6053"/>
    <w:rPr>
      <w:rFonts w:ascii="Times New Roman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E605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E6053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8E60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E6053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8E60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E605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E60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605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8E6053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9D49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D495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9D495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2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1065</TotalTime>
  <Pages>3</Pages>
  <Words>791</Words>
  <Characters>4515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217</cp:revision>
  <cp:lastPrinted>2014-10-30T11:50:00Z</cp:lastPrinted>
  <dcterms:created xsi:type="dcterms:W3CDTF">2012-10-28T09:29:00Z</dcterms:created>
  <dcterms:modified xsi:type="dcterms:W3CDTF">2015-04-16T14:27:00Z</dcterms:modified>
</cp:coreProperties>
</file>