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E01" w:rsidRDefault="00083E01" w:rsidP="00083E01">
      <w:pPr>
        <w:pStyle w:val="1"/>
        <w:spacing w:before="0" w:beforeAutospacing="0" w:after="0" w:afterAutospacing="0" w:line="360" w:lineRule="auto"/>
        <w:rPr>
          <w:sz w:val="40"/>
        </w:rPr>
      </w:pPr>
      <w:r>
        <w:rPr>
          <w:sz w:val="40"/>
        </w:rPr>
        <w:t>Медицина в художественной литературе.</w:t>
      </w:r>
    </w:p>
    <w:p w:rsidR="00083E01" w:rsidRPr="00083E01" w:rsidRDefault="00083E01" w:rsidP="00083E01">
      <w:pPr>
        <w:pStyle w:val="1"/>
        <w:spacing w:before="0" w:beforeAutospacing="0" w:after="0" w:afterAutospacing="0" w:line="360" w:lineRule="auto"/>
        <w:ind w:firstLine="708"/>
        <w:rPr>
          <w:sz w:val="40"/>
        </w:rPr>
      </w:pPr>
      <w:r w:rsidRPr="00083E01">
        <w:rPr>
          <w:sz w:val="32"/>
        </w:rPr>
        <w:t>(рекомендательный список литературы</w:t>
      </w:r>
      <w:r>
        <w:rPr>
          <w:sz w:val="40"/>
        </w:rPr>
        <w:t>)</w:t>
      </w:r>
    </w:p>
    <w:p w:rsidR="004455A5" w:rsidRPr="004455A5" w:rsidRDefault="004455A5" w:rsidP="004455A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ooltip="Гуго Глязер" w:history="1">
        <w:proofErr w:type="spellStart"/>
        <w:r w:rsidRPr="004455A5">
          <w:rPr>
            <w:rFonts w:ascii="Times New Roman" w:eastAsia="Times New Roman" w:hAnsi="Times New Roman" w:cs="Times New Roman"/>
            <w:b/>
            <w:sz w:val="28"/>
            <w:szCs w:val="24"/>
            <w:u w:val="single"/>
            <w:lang w:eastAsia="ru-RU"/>
          </w:rPr>
          <w:t>Гуго</w:t>
        </w:r>
        <w:proofErr w:type="spellEnd"/>
        <w:r w:rsidRPr="004455A5">
          <w:rPr>
            <w:rFonts w:ascii="Times New Roman" w:eastAsia="Times New Roman" w:hAnsi="Times New Roman" w:cs="Times New Roman"/>
            <w:b/>
            <w:sz w:val="28"/>
            <w:szCs w:val="24"/>
            <w:u w:val="single"/>
            <w:lang w:eastAsia="ru-RU"/>
          </w:rPr>
          <w:t xml:space="preserve"> </w:t>
        </w:r>
        <w:proofErr w:type="spellStart"/>
        <w:r w:rsidRPr="004455A5">
          <w:rPr>
            <w:rFonts w:ascii="Times New Roman" w:eastAsia="Times New Roman" w:hAnsi="Times New Roman" w:cs="Times New Roman"/>
            <w:b/>
            <w:sz w:val="28"/>
            <w:szCs w:val="24"/>
            <w:u w:val="single"/>
            <w:lang w:eastAsia="ru-RU"/>
          </w:rPr>
          <w:t>Глязер</w:t>
        </w:r>
        <w:proofErr w:type="spellEnd"/>
      </w:hyperlink>
      <w:r w:rsidRPr="004455A5">
        <w:rPr>
          <w:rFonts w:ascii="Times New Roman" w:hAnsi="Times New Roman" w:cs="Times New Roman"/>
          <w:b/>
          <w:sz w:val="24"/>
        </w:rPr>
        <w:t xml:space="preserve"> </w:t>
      </w:r>
      <w:r w:rsidRPr="004455A5">
        <w:rPr>
          <w:rFonts w:ascii="Times New Roman" w:hAnsi="Times New Roman" w:cs="Times New Roman"/>
        </w:rPr>
        <w:t xml:space="preserve">   </w:t>
      </w:r>
      <w:hyperlink r:id="rId5" w:tooltip="Драматическая медицина. Опыты врачей на себе" w:history="1">
        <w:r w:rsidRPr="00083E0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Драматическая медицина. Опыты врачей на себе</w:t>
        </w:r>
      </w:hyperlink>
      <w:r w:rsidRPr="004455A5">
        <w:t>/</w:t>
      </w:r>
    </w:p>
    <w:p w:rsidR="004455A5" w:rsidRPr="00083E01" w:rsidRDefault="004455A5" w:rsidP="004455A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5A5" w:rsidRDefault="004455A5" w:rsidP="004455A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83E0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923925" cy="1385888"/>
            <wp:effectExtent l="19050" t="0" r="9525" b="0"/>
            <wp:docPr id="3" name="Рисунок 1" descr="Гуго Глязер - Драматическая медицина. Опыты врачей на себе">
              <a:hlinkClick xmlns:a="http://schemas.openxmlformats.org/drawingml/2006/main" r:id="rId5" tooltip="&quot;Гуго Глязер - Драматическая медицина. Опыты врачей на себ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го Глязер - Драматическая медицина. Опыты врачей на себе">
                      <a:hlinkClick r:id="rId5" tooltip="&quot;Гуго Глязер - Драматическая медицина. Опыты врачей на себ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85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E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455A5" w:rsidRDefault="004455A5" w:rsidP="004455A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5A5" w:rsidRPr="00083E01" w:rsidRDefault="004455A5" w:rsidP="004455A5">
      <w:pPr>
        <w:tabs>
          <w:tab w:val="left" w:pos="21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083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октября 1892 года Макс </w:t>
      </w:r>
      <w:proofErr w:type="spellStart"/>
      <w:r w:rsidRPr="00083E0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Петтенкофер</w:t>
      </w:r>
      <w:proofErr w:type="spellEnd"/>
      <w:r w:rsidRPr="00083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доказательства своих теоретических положений выпил культуру холерных вибрионов, для разработки новых диагностических приёмов </w:t>
      </w:r>
      <w:proofErr w:type="spellStart"/>
      <w:r w:rsidRPr="00083E0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Форсман</w:t>
      </w:r>
      <w:proofErr w:type="spellEnd"/>
      <w:r w:rsidRPr="00083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вену ввёл катетер в полость своего сердца, предлагая новое лекарство, учёный на себе демонстрирует его целебность — об этих и о многих других подвигах врачей рассказывается в этой книге. Предлагая новое лекарство, учёные на себе демонстрируют его целебность и безвредность для организма — о таких подвигах врачей эта книга. Последняя глава посвящена космической медицине.</w:t>
      </w:r>
    </w:p>
    <w:p w:rsidR="00083E01" w:rsidRPr="00083E01" w:rsidRDefault="00083E01" w:rsidP="004455A5">
      <w:pPr>
        <w:pStyle w:val="a3"/>
        <w:spacing w:before="0" w:beforeAutospacing="0" w:after="0" w:afterAutospacing="0" w:line="360" w:lineRule="auto"/>
        <w:ind w:firstLine="708"/>
      </w:pPr>
      <w:r w:rsidRPr="00083E01">
        <w:t xml:space="preserve">Научно-популярная книга известного писателя, журналиста и бывшего военного врача, австрийца </w:t>
      </w:r>
      <w:proofErr w:type="spellStart"/>
      <w:r w:rsidRPr="00083E01">
        <w:t>Гуго</w:t>
      </w:r>
      <w:proofErr w:type="spellEnd"/>
      <w:r w:rsidRPr="00083E01">
        <w:t xml:space="preserve"> </w:t>
      </w:r>
      <w:proofErr w:type="spellStart"/>
      <w:r w:rsidRPr="00083E01">
        <w:t>Глязера</w:t>
      </w:r>
      <w:proofErr w:type="spellEnd"/>
      <w:r w:rsidRPr="00083E01">
        <w:t xml:space="preserve"> посвящена опытам, которые проводили медики разных эпох на самих себе. Рассмотрены различные области медицинской науки, в каждой из которых на определенном этапе требовалось пойти на испытания новых методов, связанные с риском для здоровья и жизни.</w:t>
      </w:r>
    </w:p>
    <w:p w:rsidR="00083E01" w:rsidRPr="00083E01" w:rsidRDefault="00083E01" w:rsidP="00083E01">
      <w:pPr>
        <w:pStyle w:val="a3"/>
        <w:spacing w:before="0" w:beforeAutospacing="0" w:after="0" w:afterAutospacing="0" w:line="360" w:lineRule="auto"/>
      </w:pPr>
      <w:r w:rsidRPr="00083E01">
        <w:t>Ввести себе кровь больного холерой, или поселиться в чумном бараке и день за днем вести журнал своего физического состояния, или раз за разом сажать себе на руку комара в надежде заразиться малярией. Вдохнуть пары вещества, считающегося ядовитым. Принять экспериментальную анестезию и лечь на операцию. Несколько недель добровольно питаться только мясной пищей для установления оптимального состава продовольственного пайка.</w:t>
      </w:r>
    </w:p>
    <w:p w:rsidR="00083E01" w:rsidRPr="00083E01" w:rsidRDefault="00083E01" w:rsidP="00083E01">
      <w:pPr>
        <w:pStyle w:val="a3"/>
        <w:spacing w:before="0" w:beforeAutospacing="0" w:after="0" w:afterAutospacing="0" w:line="360" w:lineRule="auto"/>
      </w:pPr>
      <w:r w:rsidRPr="00083E01">
        <w:t>Для нас сейчас подобные поступки воспринимается как самоубийственное безумие. А те, кто шел на такие эксперименты, зачастую даже не считали их чем-то особенно выдающимся и героическим. Так, рутинная работа. Вот что значит "гвозди бы делать из этих людей".</w:t>
      </w:r>
    </w:p>
    <w:p w:rsidR="00083E01" w:rsidRPr="00083E01" w:rsidRDefault="00083E01" w:rsidP="00083E01">
      <w:pPr>
        <w:pStyle w:val="a3"/>
        <w:spacing w:before="0" w:beforeAutospacing="0" w:after="0" w:afterAutospacing="0" w:line="360" w:lineRule="auto"/>
      </w:pPr>
      <w:r w:rsidRPr="00083E01">
        <w:t xml:space="preserve">Книга написана </w:t>
      </w:r>
      <w:proofErr w:type="gramStart"/>
      <w:r w:rsidRPr="00083E01">
        <w:t>в начале</w:t>
      </w:r>
      <w:proofErr w:type="gramEnd"/>
      <w:r w:rsidRPr="00083E01">
        <w:t xml:space="preserve"> 50-х, поэтому часть сведений успела устареть. Но это касается только последних глав, о современной (на тот момент) медицине. Историческая же часть интереса ничуть не потеряла и по сей день.</w:t>
      </w:r>
    </w:p>
    <w:p w:rsidR="00083E01" w:rsidRPr="004455A5" w:rsidRDefault="00F9393D" w:rsidP="00083E01">
      <w:pPr>
        <w:pStyle w:val="2"/>
        <w:spacing w:before="0" w:beforeAutospacing="0" w:after="0" w:afterAutospacing="0" w:line="360" w:lineRule="auto"/>
      </w:pPr>
      <w:hyperlink r:id="rId7" w:tooltip="Н.М. Амосов" w:history="1">
        <w:r w:rsidR="00083E01" w:rsidRPr="004455A5">
          <w:rPr>
            <w:rStyle w:val="a4"/>
            <w:color w:val="auto"/>
            <w:sz w:val="28"/>
          </w:rPr>
          <w:t>Н.М. Амосов</w:t>
        </w:r>
      </w:hyperlink>
    </w:p>
    <w:p w:rsidR="00083E01" w:rsidRPr="00083E01" w:rsidRDefault="00083E01" w:rsidP="00083E01">
      <w:pPr>
        <w:pStyle w:val="1"/>
        <w:spacing w:before="0" w:beforeAutospacing="0" w:after="0" w:afterAutospacing="0" w:line="360" w:lineRule="auto"/>
        <w:rPr>
          <w:sz w:val="40"/>
        </w:rPr>
      </w:pPr>
      <w:r w:rsidRPr="00083E01">
        <w:rPr>
          <w:sz w:val="40"/>
        </w:rPr>
        <w:t>Записки из будущего</w:t>
      </w:r>
    </w:p>
    <w:p w:rsidR="00083E01" w:rsidRPr="00083E01" w:rsidRDefault="00083E01" w:rsidP="00083E01">
      <w:pPr>
        <w:spacing w:after="0" w:line="360" w:lineRule="auto"/>
        <w:rPr>
          <w:rFonts w:ascii="Times New Roman" w:hAnsi="Times New Roman" w:cs="Times New Roman"/>
        </w:rPr>
      </w:pPr>
      <w:r w:rsidRPr="00083E01">
        <w:rPr>
          <w:rFonts w:ascii="Times New Roman" w:hAnsi="Times New Roman" w:cs="Times New Roman"/>
        </w:rPr>
        <w:t>Н. М. Амосов является автором научно-фантастического романа «Записки из будущего» (1965), главный герой которого неизлечимо болен и решает за оставшийся небольшой срок жизни создать установку для анабиоза с тем, чтобы «заморозиться» до того времени, покуда медицина не найдет средство победить лейкемию. Герой просыпается в 1991 году, спустя 22 года, но не может найти себе места в высокотехнологическом роботизированном мире. Видимо такие пессимистические настроения о «светлом будущем» прервали публикацию продолжения романа. Из опубликованного фрагмента романа-продолжения (1967) становится ясно, что эксперимент успешно удался и герой воскрешен.</w:t>
      </w:r>
    </w:p>
    <w:p w:rsidR="00083E01" w:rsidRPr="004455A5" w:rsidRDefault="00F9393D" w:rsidP="00083E01">
      <w:pPr>
        <w:pStyle w:val="2"/>
        <w:spacing w:before="0" w:beforeAutospacing="0" w:after="0" w:afterAutospacing="0" w:line="360" w:lineRule="auto"/>
      </w:pPr>
      <w:hyperlink r:id="rId8" w:tooltip="Н.М. Амосов" w:history="1">
        <w:r w:rsidR="00083E01" w:rsidRPr="004455A5">
          <w:rPr>
            <w:rStyle w:val="a4"/>
            <w:color w:val="auto"/>
          </w:rPr>
          <w:t>Н.М. Амосов</w:t>
        </w:r>
      </w:hyperlink>
    </w:p>
    <w:p w:rsidR="00083E01" w:rsidRPr="004455A5" w:rsidRDefault="00083E01" w:rsidP="00083E01">
      <w:pPr>
        <w:pStyle w:val="2"/>
        <w:spacing w:before="0" w:beforeAutospacing="0" w:after="0" w:afterAutospacing="0" w:line="360" w:lineRule="auto"/>
        <w:rPr>
          <w:sz w:val="32"/>
        </w:rPr>
      </w:pPr>
      <w:r w:rsidRPr="004455A5">
        <w:t>Мысли и сердце. ППГ-2266 на конной тяге</w:t>
      </w:r>
    </w:p>
    <w:p w:rsidR="00083E01" w:rsidRPr="00083E01" w:rsidRDefault="00083E01" w:rsidP="00083E01">
      <w:pPr>
        <w:pStyle w:val="a3"/>
        <w:spacing w:before="0" w:beforeAutospacing="0" w:after="0" w:afterAutospacing="0" w:line="360" w:lineRule="auto"/>
      </w:pPr>
      <w:r w:rsidRPr="00083E01">
        <w:rPr>
          <w:rStyle w:val="a5"/>
          <w:b/>
          <w:bCs/>
        </w:rPr>
        <w:t>ППГ - 2266 на конной тяге. Записки военного хирурга".</w:t>
      </w:r>
      <w:r w:rsidRPr="00083E01">
        <w:t xml:space="preserve"> Буквально прошла войну с </w:t>
      </w:r>
      <w:proofErr w:type="spellStart"/>
      <w:r w:rsidRPr="00083E01">
        <w:t>амосовскими</w:t>
      </w:r>
      <w:proofErr w:type="spellEnd"/>
      <w:r w:rsidRPr="00083E01">
        <w:t xml:space="preserve"> воспоминаниями, написанными через 30 лет после окончания второй мировой. Тут вся его молодость. И гражданская и медицинская. Молодой ординатор с 2мя годами стажа и тяжелое время борьбы впереди, о котором он еще даже и не подозревает. На самом-то деле, очень интересно. Работа показалась мне искренней. </w:t>
      </w:r>
      <w:proofErr w:type="gramStart"/>
      <w:r w:rsidRPr="00083E01">
        <w:t xml:space="preserve">Борьба с </w:t>
      </w:r>
      <w:proofErr w:type="spellStart"/>
      <w:r w:rsidRPr="00083E01">
        <w:rPr>
          <w:rStyle w:val="a5"/>
        </w:rPr>
        <w:t>юдиновцами</w:t>
      </w:r>
      <w:proofErr w:type="spellEnd"/>
      <w:r w:rsidRPr="00083E01">
        <w:t xml:space="preserve">, дружба с </w:t>
      </w:r>
      <w:proofErr w:type="spellStart"/>
      <w:r w:rsidRPr="00083E01">
        <w:t>Бочаровым</w:t>
      </w:r>
      <w:proofErr w:type="spellEnd"/>
      <w:r w:rsidRPr="00083E01">
        <w:t>, поиски решения старых проблем, ставшим актуальными с началом боевых действий, диссертация и вторая жена - операционная сестра Лида.</w:t>
      </w:r>
      <w:proofErr w:type="gramEnd"/>
      <w:r w:rsidRPr="00083E01">
        <w:t xml:space="preserve"> Все этапы сопровождения фронта, сотни раненых с передовой, каждая передислокация как маленькое потрясение, проблемы госпитального тыла и </w:t>
      </w:r>
      <w:proofErr w:type="spellStart"/>
      <w:r w:rsidRPr="00083E01">
        <w:t>тяжелеший</w:t>
      </w:r>
      <w:proofErr w:type="spellEnd"/>
      <w:r w:rsidRPr="00083E01">
        <w:t xml:space="preserve"> труд без сна и отдыха. Наконец, Берлин, капитуляция. И снова жить. Мирно.</w:t>
      </w:r>
    </w:p>
    <w:p w:rsidR="00083E01" w:rsidRPr="00083E01" w:rsidRDefault="00083E01" w:rsidP="00083E01">
      <w:pPr>
        <w:pStyle w:val="a3"/>
        <w:spacing w:before="0" w:beforeAutospacing="0" w:after="0" w:afterAutospacing="0" w:line="360" w:lineRule="auto"/>
      </w:pPr>
      <w:r w:rsidRPr="00083E01">
        <w:t>С дичайшим увлечением прочла "</w:t>
      </w:r>
      <w:r w:rsidRPr="00083E01">
        <w:rPr>
          <w:b/>
          <w:bCs/>
        </w:rPr>
        <w:t>Мысли и сердце</w:t>
      </w:r>
      <w:r w:rsidRPr="00083E01">
        <w:t xml:space="preserve">" - восемь бесконечных дней из жизни кардиохирурга, каждый из которых - как одна самостоятельная и неповторимая. Работа, как я позже узнала, познакомившись с жизнью Амосова, </w:t>
      </w:r>
      <w:proofErr w:type="spellStart"/>
      <w:r w:rsidRPr="00083E01">
        <w:t>автобиографична</w:t>
      </w:r>
      <w:proofErr w:type="spellEnd"/>
      <w:r w:rsidRPr="00083E01">
        <w:t xml:space="preserve"> и оттого гораздо живее воспринимаются авторские слова, в которых вложено </w:t>
      </w:r>
      <w:proofErr w:type="gramStart"/>
      <w:r w:rsidRPr="00083E01">
        <w:t>все то</w:t>
      </w:r>
      <w:proofErr w:type="gramEnd"/>
      <w:r w:rsidRPr="00083E01">
        <w:t xml:space="preserve"> многообразие восприятия, которое может быть свойственно только такому человеку - с такой профессией, с такой жизненной позицией, с таким сердцем и душой. Проблем, поднятых в произведении, - много. АИК, искусственные клапаны, кислородная камера... Наверно одна из основных - поиск той грани между надеждой и полным упадком веры в здоровье и жизнь пациента, не находя которую, многие хирурги сгорают, пожирая себя упреками и вечными стяжаниями по поводу несовершенства науки и невозможности спасти. Тяжелая задача - решить, что предпочтительнее - рискнуть и бороться за сотую долю возможности спасти, при этом все вокруг твердят "оставите на столе", или все-таки пустить самотеком, выписать и уповать на Бога, не тратить последние месяцы и годы чьей-то жизни на тяжеленный послеоперационный </w:t>
      </w:r>
      <w:proofErr w:type="gramStart"/>
      <w:r w:rsidRPr="00083E01">
        <w:t>период</w:t>
      </w:r>
      <w:proofErr w:type="gramEnd"/>
      <w:r w:rsidRPr="00083E01">
        <w:t xml:space="preserve"> и постоянный страх... Такая работа.</w:t>
      </w:r>
    </w:p>
    <w:p w:rsidR="00083E01" w:rsidRDefault="00083E01" w:rsidP="00083E01">
      <w:pPr>
        <w:spacing w:after="0" w:line="360" w:lineRule="auto"/>
        <w:rPr>
          <w:rFonts w:ascii="Times New Roman" w:hAnsi="Times New Roman" w:cs="Times New Roman"/>
          <w:b/>
          <w:sz w:val="36"/>
          <w:highlight w:val="yellow"/>
          <w:u w:val="single"/>
        </w:rPr>
      </w:pPr>
    </w:p>
    <w:p w:rsidR="00083E01" w:rsidRPr="00083E01" w:rsidRDefault="00083E01" w:rsidP="00083E01">
      <w:pPr>
        <w:spacing w:after="0" w:line="360" w:lineRule="auto"/>
        <w:rPr>
          <w:rFonts w:ascii="Times New Roman" w:hAnsi="Times New Roman" w:cs="Times New Roman"/>
          <w:b/>
          <w:sz w:val="36"/>
          <w:u w:val="single"/>
        </w:rPr>
      </w:pPr>
      <w:r w:rsidRPr="004455A5">
        <w:rPr>
          <w:rFonts w:ascii="Times New Roman" w:hAnsi="Times New Roman" w:cs="Times New Roman"/>
          <w:b/>
          <w:sz w:val="36"/>
          <w:u w:val="single"/>
        </w:rPr>
        <w:t>Василий Аксёнов. "</w:t>
      </w:r>
      <w:r w:rsidRPr="00083E01">
        <w:rPr>
          <w:rFonts w:ascii="Times New Roman" w:hAnsi="Times New Roman" w:cs="Times New Roman"/>
          <w:b/>
          <w:sz w:val="36"/>
          <w:u w:val="single"/>
        </w:rPr>
        <w:t>Коллеги"</w:t>
      </w:r>
    </w:p>
    <w:p w:rsidR="00083E01" w:rsidRPr="00083E01" w:rsidRDefault="00083E01" w:rsidP="00083E01">
      <w:pPr>
        <w:spacing w:after="0" w:line="360" w:lineRule="auto"/>
        <w:rPr>
          <w:rFonts w:ascii="Times New Roman" w:hAnsi="Times New Roman" w:cs="Times New Roman"/>
          <w:sz w:val="36"/>
        </w:rPr>
      </w:pPr>
      <w:r w:rsidRPr="00083E01">
        <w:rPr>
          <w:rFonts w:ascii="Times New Roman" w:hAnsi="Times New Roman" w:cs="Times New Roman"/>
        </w:rPr>
        <w:t>Это повесть о молодых коллегах - врачах, ищущих свое место в жизни и находящих его, повесть о молодом поколении, о его мыслях, чувствах, любви. Их трое - три разных человека, три разных характера</w:t>
      </w:r>
      <w:r w:rsidRPr="00083E01">
        <w:rPr>
          <w:rFonts w:ascii="Times New Roman" w:hAnsi="Times New Roman" w:cs="Times New Roman"/>
          <w:sz w:val="20"/>
          <w:szCs w:val="15"/>
        </w:rPr>
        <w:t xml:space="preserve">: </w:t>
      </w:r>
      <w:r w:rsidRPr="00083E01">
        <w:rPr>
          <w:rFonts w:ascii="Times New Roman" w:hAnsi="Times New Roman" w:cs="Times New Roman"/>
          <w:szCs w:val="15"/>
        </w:rPr>
        <w:t>резкий, мрачный, иногда напускающий на себя скептицизм Алексей Максимов, весельчак, любимец девушек, гитарист Владислав Карпов и немного смешной, порывистый, вежливый, очень прямой и искренний Александр Зеленин. И вместе с тем в них столько общего, типического: огромная энергия и жизнелюбие, влюбленность в свою профессию, в солнце, спорт.</w:t>
      </w:r>
    </w:p>
    <w:p w:rsidR="00083E01" w:rsidRPr="004455A5" w:rsidRDefault="00F9393D" w:rsidP="00083E01">
      <w:pPr>
        <w:pStyle w:val="1"/>
        <w:spacing w:before="0" w:beforeAutospacing="0" w:after="0" w:afterAutospacing="0" w:line="360" w:lineRule="auto"/>
        <w:rPr>
          <w:sz w:val="36"/>
        </w:rPr>
      </w:pPr>
      <w:hyperlink r:id="rId9" w:tooltip="Кристиан Барнард" w:history="1">
        <w:proofErr w:type="spellStart"/>
        <w:r w:rsidR="00083E01" w:rsidRPr="004455A5">
          <w:rPr>
            <w:rStyle w:val="a4"/>
            <w:color w:val="auto"/>
            <w:sz w:val="36"/>
          </w:rPr>
          <w:t>Кристиан</w:t>
        </w:r>
        <w:proofErr w:type="spellEnd"/>
        <w:r w:rsidR="00083E01" w:rsidRPr="004455A5">
          <w:rPr>
            <w:rStyle w:val="a4"/>
            <w:color w:val="auto"/>
            <w:sz w:val="36"/>
          </w:rPr>
          <w:t xml:space="preserve"> </w:t>
        </w:r>
        <w:proofErr w:type="spellStart"/>
        <w:r w:rsidR="00083E01" w:rsidRPr="004455A5">
          <w:rPr>
            <w:rStyle w:val="a4"/>
            <w:color w:val="auto"/>
            <w:sz w:val="36"/>
          </w:rPr>
          <w:t>Барнард</w:t>
        </w:r>
        <w:proofErr w:type="spellEnd"/>
      </w:hyperlink>
      <w:r w:rsidR="00083E01" w:rsidRPr="004455A5">
        <w:rPr>
          <w:sz w:val="36"/>
        </w:rPr>
        <w:t xml:space="preserve"> </w:t>
      </w:r>
    </w:p>
    <w:p w:rsidR="00083E01" w:rsidRPr="00083E01" w:rsidRDefault="00083E01" w:rsidP="00083E01">
      <w:pPr>
        <w:pStyle w:val="1"/>
        <w:spacing w:before="0" w:beforeAutospacing="0" w:after="0" w:afterAutospacing="0" w:line="360" w:lineRule="auto"/>
        <w:rPr>
          <w:sz w:val="36"/>
        </w:rPr>
      </w:pPr>
      <w:r w:rsidRPr="00083E01">
        <w:rPr>
          <w:sz w:val="36"/>
        </w:rPr>
        <w:t>Нежелательные элементы</w:t>
      </w:r>
    </w:p>
    <w:p w:rsidR="00083E01" w:rsidRPr="00083E01" w:rsidRDefault="00083E01" w:rsidP="00083E01">
      <w:pPr>
        <w:pStyle w:val="a3"/>
        <w:spacing w:before="0" w:beforeAutospacing="0" w:after="0" w:afterAutospacing="0" w:line="360" w:lineRule="auto"/>
      </w:pPr>
      <w:r>
        <w:t>Р</w:t>
      </w:r>
      <w:r w:rsidRPr="00083E01">
        <w:t xml:space="preserve">оман всемирно известного </w:t>
      </w:r>
      <w:proofErr w:type="spellStart"/>
      <w:r w:rsidRPr="00083E01">
        <w:t>кардиохирурга-трансплантолога</w:t>
      </w:r>
      <w:proofErr w:type="spellEnd"/>
      <w:r w:rsidRPr="00083E01">
        <w:t>, впервые в мире в 1967 году выполнившего успешную пересадку сердца от человека к человеку.</w:t>
      </w:r>
      <w:r w:rsidRPr="00083E01">
        <w:br/>
        <w:t xml:space="preserve">Середина 20 века, в ЮАР разгар апартеида, а двое молодых парней, прожившие бок </w:t>
      </w:r>
      <w:proofErr w:type="gramStart"/>
      <w:r w:rsidRPr="00083E01">
        <w:t>о бок</w:t>
      </w:r>
      <w:proofErr w:type="gramEnd"/>
      <w:r w:rsidRPr="00083E01">
        <w:t xml:space="preserve"> друг с другом свое детство, оканчивают медицинский университет и становятся врачами. Только один - белый, а другой - "цветной"... Им, "цветным" и черным, не разрешалось находиться в аудитории во время демонстрации белого больного, они не могли присутствовать на вскрытии тела белого человека, они работали за треть оклада белых врачей, лечили только себе подобных и только в строго отделенных частях клиники. Изгои в своей стране. Наследие колонизаторов.</w:t>
      </w:r>
      <w:r w:rsidRPr="00083E01">
        <w:br/>
      </w:r>
      <w:proofErr w:type="gramStart"/>
      <w:r w:rsidRPr="00083E01">
        <w:t>Спустя 20 лет, один - известнейший профессор, кардиохирург, борец с врожденными пороками сердца, а второй, "цветной", - известнейший генетик, тоже профессор.</w:t>
      </w:r>
      <w:proofErr w:type="gramEnd"/>
      <w:r w:rsidRPr="00083E01">
        <w:t xml:space="preserve"> Их связывает нечто большее, нежели общее детство и профессия. </w:t>
      </w:r>
      <w:proofErr w:type="gramStart"/>
      <w:r w:rsidRPr="00083E01">
        <w:t xml:space="preserve">И они поймут это намного позже, в разгар личностной борьбы с обступившей их несправедливостью, когда "цветной" будет осужден общественностью и своими же коллегами за опыты над экстракорпоральным оплодотворением яйцеклетки, выделенной из удаленных яичников белой женщины, которые он оплодотворял своей "цветной" спермой, а второй сгноит себя чувством вины перед женщиной, чьего ребенка с </w:t>
      </w:r>
      <w:proofErr w:type="spellStart"/>
      <w:r w:rsidRPr="00083E01">
        <w:t>трисомией</w:t>
      </w:r>
      <w:proofErr w:type="spellEnd"/>
      <w:r w:rsidRPr="00083E01">
        <w:t xml:space="preserve"> в 21 паре хромосом он будет спасать</w:t>
      </w:r>
      <w:proofErr w:type="gramEnd"/>
      <w:r w:rsidRPr="00083E01">
        <w:t xml:space="preserve"> от </w:t>
      </w:r>
      <w:proofErr w:type="spellStart"/>
      <w:r w:rsidRPr="00083E01">
        <w:t>атрезиии</w:t>
      </w:r>
      <w:proofErr w:type="spellEnd"/>
      <w:r w:rsidRPr="00083E01">
        <w:t xml:space="preserve"> трехстворчатого клапана.</w:t>
      </w:r>
      <w:r w:rsidRPr="00083E01">
        <w:br/>
        <w:t>Много поднято там проблем - и расово-классовой дискриминации, и вопросов целесообразности спасения людей уже изначально рожденных претендентами на скорую смерть, медицинских вопросов, а также вопросы, встающие перед каждым человеком, решившим взять на себя ответственность за чью-то жизнь, но может еще не вполне осознающим всю тяжесть этой ноши...</w:t>
      </w:r>
      <w:r w:rsidRPr="00083E01">
        <w:br/>
        <w:t>Но самое главное все же - книга не оставила безразличной, дав хорошую пищу для размышлений.</w:t>
      </w:r>
    </w:p>
    <w:p w:rsidR="00442566" w:rsidRPr="00442566" w:rsidRDefault="00442566" w:rsidP="00442566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442566">
        <w:rPr>
          <w:rFonts w:ascii="Times New Roman" w:hAnsi="Times New Roman" w:cs="Times New Roman"/>
          <w:b/>
          <w:sz w:val="36"/>
          <w:szCs w:val="36"/>
        </w:rPr>
        <w:lastRenderedPageBreak/>
        <w:t>В.А. Каверин «Открытая книга»</w:t>
      </w:r>
      <w:r w:rsidRPr="00442566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442566" w:rsidRPr="004455A5" w:rsidRDefault="00442566" w:rsidP="004455A5">
      <w:pPr>
        <w:pStyle w:val="1"/>
        <w:spacing w:before="0" w:beforeAutospacing="0" w:after="0" w:afterAutospacing="0" w:line="276" w:lineRule="auto"/>
        <w:rPr>
          <w:b w:val="0"/>
          <w:sz w:val="24"/>
          <w:szCs w:val="24"/>
        </w:rPr>
      </w:pPr>
      <w:r w:rsidRPr="004455A5">
        <w:rPr>
          <w:b w:val="0"/>
          <w:sz w:val="28"/>
        </w:rPr>
        <w:t>Биография русской женщины-микробиолога, которая открыла пенициллин одновременно с Флемингом (или даже раньше). Очень интересно написано.</w:t>
      </w:r>
      <w:r w:rsidRPr="004455A5">
        <w:rPr>
          <w:b w:val="0"/>
          <w:sz w:val="28"/>
        </w:rPr>
        <w:br/>
      </w:r>
      <w:r w:rsidRPr="004455A5">
        <w:rPr>
          <w:b w:val="0"/>
          <w:sz w:val="24"/>
          <w:szCs w:val="24"/>
        </w:rPr>
        <w:t xml:space="preserve">Преподаватели в школе и других учебных заведениях, конечно, излагают ученикам, кто и какие важные открытия совершил в той или иной области. Но редко кто отрывает время от учебного процесса, чтобы рассказать, сколько за этими открытиями стоит боли, радости, разочарований, загубленных судеб, зависти, любви и ненависти. </w:t>
      </w:r>
      <w:r w:rsidRPr="004455A5">
        <w:rPr>
          <w:b w:val="0"/>
          <w:sz w:val="24"/>
          <w:szCs w:val="24"/>
        </w:rPr>
        <w:br/>
        <w:t>- Мендель открыл закономерности наследования...</w:t>
      </w:r>
      <w:r w:rsidRPr="004455A5">
        <w:rPr>
          <w:b w:val="0"/>
          <w:sz w:val="24"/>
          <w:szCs w:val="24"/>
        </w:rPr>
        <w:br/>
        <w:t>- Флеминг выделил пенициллин...</w:t>
      </w:r>
      <w:r w:rsidRPr="004455A5">
        <w:rPr>
          <w:b w:val="0"/>
          <w:sz w:val="24"/>
          <w:szCs w:val="24"/>
        </w:rPr>
        <w:br/>
        <w:t>- Пастер показал микробиологическую сущность брожения и многих болезней человека...</w:t>
      </w:r>
      <w:r w:rsidRPr="004455A5">
        <w:rPr>
          <w:b w:val="0"/>
          <w:sz w:val="24"/>
          <w:szCs w:val="24"/>
        </w:rPr>
        <w:br/>
        <w:t>И часто даже не упоминают, сколько лет жизни было отдано скромному плесневому грибку или желтым гороховым зернам... Зря, конечно.</w:t>
      </w:r>
      <w:r w:rsidRPr="004455A5">
        <w:rPr>
          <w:b w:val="0"/>
          <w:sz w:val="24"/>
          <w:szCs w:val="24"/>
        </w:rPr>
        <w:br/>
        <w:t>Эти практически дневниковые записи, чувства, идеи - вся эта изнанка трудной и жизненно важной для страны работы... Написано без ярко выраженного уклона в махровый соцреализм</w:t>
      </w:r>
      <w:proofErr w:type="gramStart"/>
      <w:r w:rsidRPr="004455A5">
        <w:rPr>
          <w:b w:val="0"/>
          <w:sz w:val="24"/>
          <w:szCs w:val="24"/>
        </w:rPr>
        <w:t xml:space="preserve"> ,</w:t>
      </w:r>
      <w:proofErr w:type="gramEnd"/>
      <w:r w:rsidRPr="004455A5">
        <w:rPr>
          <w:b w:val="0"/>
          <w:sz w:val="24"/>
          <w:szCs w:val="24"/>
        </w:rPr>
        <w:t xml:space="preserve">  с чувством гордости за страну, в которой настоящий ученый может нормально работать и честно бороться с теми, кто работать ему мешает.</w:t>
      </w:r>
      <w:r w:rsidRPr="004455A5">
        <w:rPr>
          <w:b w:val="0"/>
          <w:sz w:val="24"/>
          <w:szCs w:val="24"/>
        </w:rPr>
        <w:br/>
        <w:t xml:space="preserve">Что касается </w:t>
      </w:r>
      <w:proofErr w:type="gramStart"/>
      <w:r w:rsidRPr="004455A5">
        <w:rPr>
          <w:b w:val="0"/>
          <w:sz w:val="24"/>
          <w:szCs w:val="24"/>
        </w:rPr>
        <w:t>последних</w:t>
      </w:r>
      <w:proofErr w:type="gramEnd"/>
      <w:r w:rsidRPr="004455A5">
        <w:rPr>
          <w:b w:val="0"/>
          <w:sz w:val="24"/>
          <w:szCs w:val="24"/>
        </w:rPr>
        <w:t xml:space="preserve"> - аналогии с "Белыми одеждами" напрашиваются сами собой. И плодовая мушка, и плесневый грибок - объекты крохотные, а страсти вокруг них - огромные... Но все-таки "Открытая книга" показалась мягче, негатив проходит вскользь и даже как будто не влияет на работу героини. </w:t>
      </w:r>
      <w:r w:rsidRPr="004455A5">
        <w:rPr>
          <w:b w:val="0"/>
          <w:sz w:val="24"/>
          <w:szCs w:val="24"/>
        </w:rPr>
        <w:br/>
        <w:t>А вот как раз самой работы Татьяны Власенковой мне немного и не хватило, за всеми ее переживаниями "</w:t>
      </w:r>
      <w:proofErr w:type="spellStart"/>
      <w:r w:rsidRPr="004455A5">
        <w:rPr>
          <w:b w:val="0"/>
          <w:sz w:val="24"/>
          <w:szCs w:val="24"/>
        </w:rPr>
        <w:t>люблю-не</w:t>
      </w:r>
      <w:proofErr w:type="spellEnd"/>
      <w:r w:rsidRPr="004455A5">
        <w:rPr>
          <w:b w:val="0"/>
          <w:sz w:val="24"/>
          <w:szCs w:val="24"/>
        </w:rPr>
        <w:t xml:space="preserve"> </w:t>
      </w:r>
      <w:proofErr w:type="spellStart"/>
      <w:proofErr w:type="gramStart"/>
      <w:r w:rsidRPr="004455A5">
        <w:rPr>
          <w:b w:val="0"/>
          <w:sz w:val="24"/>
          <w:szCs w:val="24"/>
        </w:rPr>
        <w:t>люблю-кого</w:t>
      </w:r>
      <w:proofErr w:type="spellEnd"/>
      <w:proofErr w:type="gramEnd"/>
      <w:r w:rsidRPr="004455A5">
        <w:rPr>
          <w:b w:val="0"/>
          <w:sz w:val="24"/>
          <w:szCs w:val="24"/>
        </w:rPr>
        <w:t xml:space="preserve"> же люблю" она порой теряется, забывается. </w:t>
      </w:r>
    </w:p>
    <w:p w:rsidR="00442566" w:rsidRPr="00442566" w:rsidRDefault="00442566" w:rsidP="004455A5">
      <w:pPr>
        <w:spacing w:after="0"/>
        <w:rPr>
          <w:rFonts w:ascii="Times New Roman" w:hAnsi="Times New Roman" w:cs="Times New Roman"/>
        </w:rPr>
      </w:pPr>
      <w:r w:rsidRPr="00442566">
        <w:rPr>
          <w:rFonts w:ascii="Times New Roman" w:hAnsi="Times New Roman" w:cs="Times New Roman"/>
        </w:rPr>
        <w:t xml:space="preserve">Поэтому, в целом - более чем положительно. Такие книги надо читать в любом возрасте. Главное - следить, чтобы написанное не вызвало приступ </w:t>
      </w:r>
      <w:proofErr w:type="gramStart"/>
      <w:r w:rsidRPr="00442566">
        <w:rPr>
          <w:rFonts w:ascii="Times New Roman" w:hAnsi="Times New Roman" w:cs="Times New Roman"/>
        </w:rPr>
        <w:t>ностальгии по тому</w:t>
      </w:r>
      <w:proofErr w:type="gramEnd"/>
      <w:r w:rsidRPr="00442566">
        <w:rPr>
          <w:rFonts w:ascii="Times New Roman" w:hAnsi="Times New Roman" w:cs="Times New Roman"/>
        </w:rPr>
        <w:t>, что уже не вернуть.</w:t>
      </w:r>
    </w:p>
    <w:p w:rsidR="003268C2" w:rsidRDefault="00442566" w:rsidP="004455A5">
      <w:pPr>
        <w:pStyle w:val="a3"/>
        <w:spacing w:line="276" w:lineRule="auto"/>
      </w:pPr>
      <w:r w:rsidRPr="00442566">
        <w:t xml:space="preserve">Открытая книга" Вениамина Каверина - это художественно оформленная документальная история жизни целого поколения великолепных молодых ученых-микробиологов, медиков и просто замечательных людей первой половины минувшего века, посвятивших себя борьбе с незримыми извечными врагами человека - микробами. Прототипом главной героини - Татьяны Власенковой - стала Зинаида </w:t>
      </w:r>
      <w:proofErr w:type="spellStart"/>
      <w:r w:rsidRPr="00442566">
        <w:t>Ермольева</w:t>
      </w:r>
      <w:proofErr w:type="spellEnd"/>
      <w:r w:rsidRPr="00442566">
        <w:t xml:space="preserve">, всемирно известный ученый-микробиолог, создатель отечественного пенициллина. </w:t>
      </w:r>
      <w:proofErr w:type="gramStart"/>
      <w:r w:rsidRPr="00442566">
        <w:t xml:space="preserve">Вместе с ней в романе отражены судьбы десятков других людей той эпохи, работавших вместе с героиней в одной лаборатории, </w:t>
      </w:r>
      <w:proofErr w:type="spellStart"/>
      <w:r w:rsidRPr="00442566">
        <w:t>сражавщихся</w:t>
      </w:r>
      <w:proofErr w:type="spellEnd"/>
      <w:r w:rsidRPr="00442566">
        <w:t xml:space="preserve"> рука об руку с эпидемиями во времена великой отечественной, гордо и уверенно отражающих атаку неверующих в борьбе за место советской науки на ниве открытия антибиотиков и внедрениях их производства и повсеместного применения в страшное послевоенное время.</w:t>
      </w:r>
      <w:proofErr w:type="gramEnd"/>
      <w:r w:rsidRPr="00442566">
        <w:br/>
        <w:t xml:space="preserve">Прототипом мужа Власенковой - Андрея Львова - вполне мог быть первый муж </w:t>
      </w:r>
      <w:proofErr w:type="spellStart"/>
      <w:r w:rsidRPr="00442566">
        <w:t>Ермольевой</w:t>
      </w:r>
      <w:proofErr w:type="spellEnd"/>
      <w:r w:rsidRPr="00442566">
        <w:t xml:space="preserve"> - всемирно известный Лев Зильбер, старший брат самого Вениамина Каверина, один из первых сторонников и разработчиков вирусной теории рака. Но так кажется только на первый взгляд, т.к. похожа лишь их послевоенная судьба - репрессия и долгая борьба самой Ермиловой за освобождение мужа из ссылки в </w:t>
      </w:r>
      <w:proofErr w:type="spellStart"/>
      <w:r w:rsidRPr="00442566">
        <w:t>Печорск</w:t>
      </w:r>
      <w:proofErr w:type="spellEnd"/>
      <w:r w:rsidRPr="00442566">
        <w:t xml:space="preserve">. </w:t>
      </w:r>
      <w:r>
        <w:t>О</w:t>
      </w:r>
      <w:r w:rsidRPr="00442566">
        <w:t xml:space="preserve">н воплотил образ старшего брата Льва в образах обоих братьев Львовых - как Дмитрия (по роману именно он разрабатывает вирусную теорию неоплазий), так и Андрея. На самом деле, роман чуть ли не в каждой строке </w:t>
      </w:r>
      <w:proofErr w:type="spellStart"/>
      <w:r w:rsidRPr="00442566">
        <w:t>автобиографичен</w:t>
      </w:r>
      <w:proofErr w:type="spellEnd"/>
      <w:r w:rsidRPr="00442566">
        <w:t xml:space="preserve"> относительно научной жизни союза тех лет.</w:t>
      </w:r>
    </w:p>
    <w:p w:rsidR="00442566" w:rsidRPr="00442566" w:rsidRDefault="00442566" w:rsidP="004455A5">
      <w:pPr>
        <w:pStyle w:val="a3"/>
        <w:spacing w:line="276" w:lineRule="auto"/>
      </w:pPr>
      <w:r w:rsidRPr="00442566">
        <w:lastRenderedPageBreak/>
        <w:t xml:space="preserve"> Эти книги можно отнести в той плеяде толстенных переплетов, которые не хочется выпускать из рук до глубочайшей ночи, не смотря на то, что в уже наступившее завтра тебя ждет учеба, а после нее ночное дежурство... И это, черт возьми, замечательно!</w:t>
      </w:r>
      <w:r w:rsidRPr="00442566">
        <w:br/>
        <w:t xml:space="preserve">А как они любили... Господи, как же люди </w:t>
      </w:r>
      <w:proofErr w:type="gramStart"/>
      <w:r w:rsidRPr="00442566">
        <w:t>оказывается</w:t>
      </w:r>
      <w:proofErr w:type="gramEnd"/>
      <w:r w:rsidRPr="00442566">
        <w:t xml:space="preserve"> умеют любить! Ждать, добиваться и дорожить своим счастьем, беречь свое чувство друг к другу, неся его через все испытания... Раза три на протяжении всего романа я откровенно плакала. Да, что там - рыдала! По-человечески завидуя и переживая за любовь Андрея к Татьяне...</w:t>
      </w:r>
    </w:p>
    <w:p w:rsidR="00083E01" w:rsidRPr="00083E01" w:rsidRDefault="00083E01" w:rsidP="00083E01">
      <w:pPr>
        <w:spacing w:after="0" w:line="360" w:lineRule="auto"/>
        <w:rPr>
          <w:rFonts w:ascii="Times New Roman" w:hAnsi="Times New Roman" w:cs="Times New Roman"/>
        </w:rPr>
      </w:pPr>
    </w:p>
    <w:p w:rsidR="00083E01" w:rsidRPr="00083E01" w:rsidRDefault="00083E01" w:rsidP="00083E01">
      <w:pPr>
        <w:spacing w:after="0" w:line="360" w:lineRule="auto"/>
        <w:rPr>
          <w:rFonts w:ascii="Times New Roman" w:hAnsi="Times New Roman" w:cs="Times New Roman"/>
          <w:b/>
        </w:rPr>
      </w:pPr>
      <w:proofErr w:type="spellStart"/>
      <w:r w:rsidRPr="00083E01">
        <w:rPr>
          <w:rFonts w:ascii="Times New Roman" w:hAnsi="Times New Roman" w:cs="Times New Roman"/>
          <w:b/>
          <w:sz w:val="32"/>
        </w:rPr>
        <w:t>Солженицин</w:t>
      </w:r>
      <w:proofErr w:type="spellEnd"/>
      <w:r w:rsidRPr="00083E01">
        <w:rPr>
          <w:rFonts w:ascii="Times New Roman" w:hAnsi="Times New Roman" w:cs="Times New Roman"/>
          <w:b/>
          <w:sz w:val="32"/>
        </w:rPr>
        <w:t xml:space="preserve"> А.И."Раковый корпус </w:t>
      </w:r>
    </w:p>
    <w:p w:rsidR="00083E01" w:rsidRPr="00083E01" w:rsidRDefault="00083E01" w:rsidP="00083E01">
      <w:pPr>
        <w:pStyle w:val="a3"/>
        <w:spacing w:before="0" w:beforeAutospacing="0" w:after="0" w:afterAutospacing="0" w:line="360" w:lineRule="auto"/>
      </w:pPr>
      <w:r w:rsidRPr="00083E01">
        <w:t xml:space="preserve">Повесть "Раковый корпус" во многом </w:t>
      </w:r>
      <w:proofErr w:type="spellStart"/>
      <w:r w:rsidRPr="00083E01">
        <w:t>автобиографична</w:t>
      </w:r>
      <w:proofErr w:type="spellEnd"/>
      <w:r w:rsidRPr="00083E01">
        <w:t xml:space="preserve">. Александр Исаевич, сам арестованный и отправленный в ссылку на юг Казахстана, на </w:t>
      </w:r>
      <w:r w:rsidRPr="00083E01">
        <w:rPr>
          <w:i/>
          <w:iCs/>
        </w:rPr>
        <w:t>вечную</w:t>
      </w:r>
      <w:r w:rsidRPr="00083E01">
        <w:t xml:space="preserve"> ссылку в поселке Кок-Терек (насколько мне позволяют помнить остатки казахского языка, по-русски это Голубой Тополь), заболел </w:t>
      </w:r>
      <w:proofErr w:type="gramStart"/>
      <w:r w:rsidRPr="00083E01">
        <w:t>онкологией</w:t>
      </w:r>
      <w:proofErr w:type="gramEnd"/>
      <w:r w:rsidRPr="00083E01">
        <w:t xml:space="preserve"> и лечили его в Ташкенте, и вылечили ведь, слава богу! Именно об этом и повесть - о ташкентском раковом корпусе номер тринадцать, в котором работали и лечились и коренное население различных национальностей, и ссыльные из России. </w:t>
      </w:r>
    </w:p>
    <w:p w:rsidR="00083E01" w:rsidRPr="00083E01" w:rsidRDefault="00083E01" w:rsidP="00083E01">
      <w:pPr>
        <w:pStyle w:val="a3"/>
        <w:spacing w:before="0" w:beforeAutospacing="0" w:after="0" w:afterAutospacing="0" w:line="360" w:lineRule="auto"/>
      </w:pPr>
      <w:r w:rsidRPr="00083E01">
        <w:t xml:space="preserve">Книга, конечно страшная. Она очень глубоко показывает </w:t>
      </w:r>
      <w:r w:rsidRPr="00083E01">
        <w:rPr>
          <w:u w:val="single"/>
        </w:rPr>
        <w:t>взаимоотношения врачей, только постигающих борьбу с жутчайшей болезнью, и людей, балансирующих на грани жизни и смерти.</w:t>
      </w:r>
    </w:p>
    <w:p w:rsidR="00083E01" w:rsidRPr="00083E01" w:rsidRDefault="00083E01" w:rsidP="00083E01">
      <w:pPr>
        <w:pStyle w:val="a3"/>
        <w:spacing w:before="0" w:beforeAutospacing="0" w:after="0" w:afterAutospacing="0" w:line="360" w:lineRule="auto"/>
      </w:pPr>
      <w:r w:rsidRPr="00083E01">
        <w:rPr>
          <w:b/>
          <w:bCs/>
        </w:rPr>
        <w:t>Люди ведь самые разные и на свою беду реагируют совершенно по-разному.</w:t>
      </w:r>
      <w:r w:rsidRPr="00083E01">
        <w:t xml:space="preserve"> Кто-то замыкается в себе, кому-то наоборот нужно излить душу, кто-то теряет себя и свое место в мире, кто-то начинает работать с утроенной энергией, чтобы успеть закончить начатое, задуманное, кто-то терзается грехами прошлого и задумывается о смысле жизни, а кому-то и терзаться нечем - </w:t>
      </w:r>
      <w:r w:rsidRPr="00083E01">
        <w:rPr>
          <w:b/>
          <w:bCs/>
        </w:rPr>
        <w:t>какой спрос с той же Аси? Школьница, десятый класс</w:t>
      </w:r>
      <w:r w:rsidRPr="00083E01">
        <w:t xml:space="preserve">. Пусть она не интеллигентна и не невинна, пусть она кажется пустоватой какой-то, но она юна, полна сил и жизни, а от болезни не уйти - рак молочной железы - и выжить-то может она и выживет, но какая судьба ее ждет? </w:t>
      </w:r>
    </w:p>
    <w:p w:rsidR="00083E01" w:rsidRPr="00083E01" w:rsidRDefault="00083E01" w:rsidP="00083E01">
      <w:pPr>
        <w:pStyle w:val="a3"/>
        <w:spacing w:before="0" w:beforeAutospacing="0" w:after="0" w:afterAutospacing="0" w:line="360" w:lineRule="auto"/>
      </w:pPr>
      <w:r w:rsidRPr="00083E01">
        <w:t xml:space="preserve">А что ждет </w:t>
      </w:r>
      <w:r w:rsidRPr="00083E01">
        <w:rPr>
          <w:b/>
          <w:bCs/>
        </w:rPr>
        <w:t xml:space="preserve">врача, Людмилу </w:t>
      </w:r>
      <w:proofErr w:type="spellStart"/>
      <w:r w:rsidRPr="00083E01">
        <w:rPr>
          <w:b/>
          <w:bCs/>
        </w:rPr>
        <w:t>Донцову</w:t>
      </w:r>
      <w:proofErr w:type="spellEnd"/>
      <w:r w:rsidRPr="00083E01">
        <w:rPr>
          <w:b/>
          <w:bCs/>
        </w:rPr>
        <w:t xml:space="preserve">, проработавшую столько лет в рентгенологии, </w:t>
      </w:r>
      <w:r w:rsidRPr="00083E01">
        <w:t>заработавшую себе хроническую лучевую болезнь, о которой только вот еще начинали узнавать, и самой оказавшейся вдруг в одночасье по другую сторону этого разграничения врач - пациент. Как она перенесет лечение, если она и до него "</w:t>
      </w:r>
      <w:proofErr w:type="spellStart"/>
      <w:r w:rsidRPr="00083E01">
        <w:t>переоблучилась</w:t>
      </w:r>
      <w:proofErr w:type="spellEnd"/>
      <w:r w:rsidRPr="00083E01">
        <w:t>" более чем достаточно за годы работы?</w:t>
      </w:r>
    </w:p>
    <w:p w:rsidR="00083E01" w:rsidRPr="00083E01" w:rsidRDefault="00083E01" w:rsidP="00083E01">
      <w:pPr>
        <w:pStyle w:val="a3"/>
        <w:spacing w:before="0" w:beforeAutospacing="0" w:after="0" w:afterAutospacing="0" w:line="360" w:lineRule="auto"/>
      </w:pPr>
      <w:r w:rsidRPr="00083E01">
        <w:rPr>
          <w:b/>
          <w:bCs/>
        </w:rPr>
        <w:t xml:space="preserve">В книге очень много житейской мудрости, над многими цитатами поневоле </w:t>
      </w:r>
      <w:proofErr w:type="gramStart"/>
      <w:r w:rsidRPr="00083E01">
        <w:rPr>
          <w:b/>
          <w:bCs/>
        </w:rPr>
        <w:t>задумываешься пока читаешь</w:t>
      </w:r>
      <w:proofErr w:type="gramEnd"/>
      <w:r w:rsidRPr="00083E01">
        <w:rPr>
          <w:b/>
          <w:bCs/>
        </w:rPr>
        <w:t xml:space="preserve">, периодически откладывая книгу. </w:t>
      </w:r>
      <w:r w:rsidRPr="00083E01">
        <w:t xml:space="preserve">И мудрость эта вроде и проста, понятна, но именно из-за ее простоты частенько остается незаметной. А вопросы все те же, вечные. Ничего принципиально нового - </w:t>
      </w:r>
      <w:r w:rsidRPr="00083E01">
        <w:rPr>
          <w:i/>
          <w:iCs/>
        </w:rPr>
        <w:t>как жить? Чем живет человек? Что в жизни важно, а что второстепенно?</w:t>
      </w:r>
      <w:r w:rsidRPr="00083E01">
        <w:br/>
      </w:r>
      <w:r w:rsidRPr="00083E01">
        <w:lastRenderedPageBreak/>
        <w:t xml:space="preserve">И вроде вопросы уж совсем замусоленные, а говорить об этом все равно можно бесконечно. </w:t>
      </w:r>
    </w:p>
    <w:p w:rsidR="00083E01" w:rsidRDefault="00083E01" w:rsidP="00083E01">
      <w:pPr>
        <w:pStyle w:val="a3"/>
        <w:spacing w:before="0" w:beforeAutospacing="0" w:after="0" w:afterAutospacing="0" w:line="360" w:lineRule="auto"/>
      </w:pPr>
      <w:r w:rsidRPr="00083E01">
        <w:rPr>
          <w:b/>
          <w:bCs/>
        </w:rPr>
        <w:t xml:space="preserve">Взаимоотношения врача и практически во всех случаях обреченного пациента осложнялись в то время еще и тем, что </w:t>
      </w:r>
      <w:proofErr w:type="gramStart"/>
      <w:r w:rsidRPr="00083E01">
        <w:rPr>
          <w:b/>
          <w:bCs/>
        </w:rPr>
        <w:t>говорить правду было не принято</w:t>
      </w:r>
      <w:proofErr w:type="gramEnd"/>
      <w:r w:rsidRPr="00083E01">
        <w:rPr>
          <w:b/>
          <w:bCs/>
        </w:rPr>
        <w:t xml:space="preserve">, нельзя. </w:t>
      </w:r>
      <w:r w:rsidRPr="00083E01">
        <w:t>Обходы врачей превращались в спектакли, где врач должен уметь вселить в пациента надежду и вместе с тем дать коллегам истинное мнение о состоянии больного. Непросто, а выкручивались, получалось. И люди верили, находили силы для борьбы, а там чем судьба не шутит...</w:t>
      </w:r>
    </w:p>
    <w:p w:rsidR="00083E01" w:rsidRPr="00083E01" w:rsidRDefault="00083E01" w:rsidP="00083E01">
      <w:pPr>
        <w:pStyle w:val="a3"/>
        <w:spacing w:before="0" w:beforeAutospacing="0" w:after="0" w:afterAutospacing="0" w:line="360" w:lineRule="auto"/>
      </w:pPr>
      <w:r w:rsidRPr="00083E01">
        <w:t xml:space="preserve">Кроме темы "врач-пациент", Александр Солженицын затронул и темы взаимоотношения государства с людьми - это и ссыльные, и арестованные, и тут же рассказывается о бюрократизме в медицине, о ставках занятых пустыми людьми. В больнице Ташкента пять хирургов, </w:t>
      </w:r>
      <w:proofErr w:type="gramStart"/>
      <w:r w:rsidRPr="00083E01">
        <w:t>но</w:t>
      </w:r>
      <w:proofErr w:type="gramEnd"/>
      <w:r w:rsidRPr="00083E01">
        <w:t xml:space="preserve"> по сути оперировать могут только двое из них. И оперируют, и работают... За всех пятерых. </w:t>
      </w:r>
    </w:p>
    <w:p w:rsidR="00083E01" w:rsidRPr="00083E01" w:rsidRDefault="00083E01" w:rsidP="00083E01">
      <w:pPr>
        <w:pStyle w:val="a3"/>
        <w:spacing w:before="0" w:beforeAutospacing="0" w:after="0" w:afterAutospacing="0" w:line="360" w:lineRule="auto"/>
      </w:pPr>
      <w:r w:rsidRPr="00083E01">
        <w:rPr>
          <w:b/>
          <w:bCs/>
        </w:rPr>
        <w:t xml:space="preserve">Читается очень легко, несмотря на то, что тема тяжела. </w:t>
      </w:r>
      <w:r w:rsidRPr="00083E01">
        <w:t xml:space="preserve">Но это как в советском кино про войну - вроде и показывают смерть, и ранения, и боли, и все </w:t>
      </w:r>
      <w:proofErr w:type="gramStart"/>
      <w:r w:rsidRPr="00083E01">
        <w:t>натуралистично</w:t>
      </w:r>
      <w:proofErr w:type="gramEnd"/>
      <w:r w:rsidRPr="00083E01">
        <w:t xml:space="preserve"> в общем-то, но чернухи нет, смотреть не тяжело, в отличие от того, что было снято в 90-е и позже. Вся тяжесть у зрителя приходится на </w:t>
      </w:r>
      <w:proofErr w:type="gramStart"/>
      <w:r w:rsidRPr="00083E01">
        <w:t>душевное</w:t>
      </w:r>
      <w:proofErr w:type="gramEnd"/>
      <w:r w:rsidRPr="00083E01">
        <w:t xml:space="preserve">. Так и здесь - не достучаться до сердца такая книга просто не может. </w:t>
      </w:r>
    </w:p>
    <w:p w:rsidR="00083E01" w:rsidRPr="00083E01" w:rsidRDefault="00083E01" w:rsidP="00083E01">
      <w:pPr>
        <w:pStyle w:val="a3"/>
        <w:spacing w:before="0" w:beforeAutospacing="0" w:after="0" w:afterAutospacing="0" w:line="360" w:lineRule="auto"/>
      </w:pPr>
      <w:r w:rsidRPr="00083E01">
        <w:rPr>
          <w:b/>
          <w:bCs/>
        </w:rPr>
        <w:t xml:space="preserve">Интересны все герои, все судьбы. </w:t>
      </w:r>
      <w:proofErr w:type="gramStart"/>
      <w:r w:rsidRPr="00083E01">
        <w:t xml:space="preserve">Даже </w:t>
      </w:r>
      <w:proofErr w:type="spellStart"/>
      <w:r w:rsidRPr="00083E01">
        <w:t>Кадмины</w:t>
      </w:r>
      <w:proofErr w:type="spellEnd"/>
      <w:r w:rsidRPr="00083E01">
        <w:t>, живущие в Казахстане, так далеко от онкологического отделения Ташкента в мыслях Олега становятся живыми, интересными, важными.</w:t>
      </w:r>
      <w:proofErr w:type="gramEnd"/>
      <w:r w:rsidRPr="00083E01">
        <w:t xml:space="preserve"> И читая об их оптимизме, </w:t>
      </w:r>
      <w:r w:rsidRPr="00083E01">
        <w:rPr>
          <w:b/>
          <w:bCs/>
        </w:rPr>
        <w:t>самому хочется как-то подобраться и жить, и жить. И радоваться. Даже тому, что просто живешь.</w:t>
      </w:r>
    </w:p>
    <w:p w:rsidR="00083E01" w:rsidRPr="00083E01" w:rsidRDefault="00083E01" w:rsidP="00083E01">
      <w:pPr>
        <w:pStyle w:val="a3"/>
        <w:spacing w:before="0" w:beforeAutospacing="0" w:after="0" w:afterAutospacing="0" w:line="360" w:lineRule="auto"/>
      </w:pPr>
      <w:proofErr w:type="gramStart"/>
      <w:r w:rsidRPr="00083E01">
        <w:t>Интересны</w:t>
      </w:r>
      <w:proofErr w:type="gramEnd"/>
      <w:r w:rsidRPr="00083E01">
        <w:t xml:space="preserve"> Зоя, Вега, Вадим, </w:t>
      </w:r>
      <w:proofErr w:type="spellStart"/>
      <w:r w:rsidRPr="00083E01">
        <w:t>Ахмаджан</w:t>
      </w:r>
      <w:proofErr w:type="spellEnd"/>
      <w:r w:rsidRPr="00083E01">
        <w:t xml:space="preserve">, </w:t>
      </w:r>
      <w:proofErr w:type="spellStart"/>
      <w:r w:rsidRPr="00083E01">
        <w:t>Русановы</w:t>
      </w:r>
      <w:proofErr w:type="spellEnd"/>
      <w:r w:rsidRPr="00083E01">
        <w:t xml:space="preserve">, милый </w:t>
      </w:r>
      <w:proofErr w:type="spellStart"/>
      <w:r w:rsidRPr="00083E01">
        <w:t>Демка</w:t>
      </w:r>
      <w:proofErr w:type="spellEnd"/>
      <w:r w:rsidRPr="00083E01">
        <w:t>, Лев Леонидович... Каждый из них - история, судьба. Что с ними будет дальше? Что их ждет? И какие уроки смогут они извлечь из этого самого непонятного дальше...</w:t>
      </w:r>
    </w:p>
    <w:p w:rsidR="00083E01" w:rsidRPr="00083E01" w:rsidRDefault="00083E01" w:rsidP="00083E01">
      <w:pPr>
        <w:pStyle w:val="a3"/>
        <w:spacing w:before="0" w:beforeAutospacing="0" w:after="0" w:afterAutospacing="0" w:line="360" w:lineRule="auto"/>
      </w:pPr>
      <w:r w:rsidRPr="00083E01">
        <w:t xml:space="preserve">Отдельная благодарность Александру Исаевичу за то, </w:t>
      </w:r>
      <w:r w:rsidRPr="00083E01">
        <w:rPr>
          <w:b/>
          <w:bCs/>
        </w:rPr>
        <w:t xml:space="preserve">что на какое-то мгновение он подарил </w:t>
      </w:r>
      <w:r w:rsidRPr="00083E01">
        <w:rPr>
          <w:b/>
          <w:bCs/>
          <w:i/>
          <w:iCs/>
        </w:rPr>
        <w:t>"розовый шар цветущего урюка".</w:t>
      </w:r>
      <w:r w:rsidRPr="00083E01">
        <w:t xml:space="preserve"> Цветущий урюк бесконечно красив, и так же точно как русские в Ташкенте в раковом корпусе вспоминали березы, так я на других страницах находила цветущий урюк, которого я не видела уже десять лет, и который теперь для меня стал символом ушедшего периода моей жизни. </w:t>
      </w:r>
    </w:p>
    <w:p w:rsidR="00083E01" w:rsidRPr="00083E01" w:rsidRDefault="00083E01" w:rsidP="00083E01">
      <w:pPr>
        <w:pStyle w:val="a3"/>
        <w:spacing w:before="0" w:beforeAutospacing="0" w:after="0" w:afterAutospacing="0" w:line="360" w:lineRule="auto"/>
      </w:pPr>
      <w:r w:rsidRPr="00083E01">
        <w:t xml:space="preserve">Единственный минус это некая корявость языка, о которую невозможно не споткнуться, особенно когда она идет авторским текстом, а не в речи героев. </w:t>
      </w:r>
    </w:p>
    <w:p w:rsidR="00D4584C" w:rsidRPr="004455A5" w:rsidRDefault="00F9393D" w:rsidP="00D4584C">
      <w:pPr>
        <w:pStyle w:val="2"/>
        <w:spacing w:before="0" w:beforeAutospacing="0" w:after="210" w:afterAutospacing="0"/>
      </w:pPr>
      <w:hyperlink r:id="rId10" w:tooltip="Федор Григорьевич Углов" w:history="1">
        <w:r w:rsidR="00D4584C" w:rsidRPr="004455A5">
          <w:rPr>
            <w:rStyle w:val="a4"/>
            <w:color w:val="auto"/>
          </w:rPr>
          <w:t>Федор Григорьевич Углов</w:t>
        </w:r>
      </w:hyperlink>
    </w:p>
    <w:p w:rsidR="00D4584C" w:rsidRPr="00D4584C" w:rsidRDefault="00D4584C" w:rsidP="00D4584C">
      <w:pPr>
        <w:pStyle w:val="1"/>
        <w:rPr>
          <w:sz w:val="36"/>
        </w:rPr>
      </w:pPr>
      <w:r w:rsidRPr="00D4584C">
        <w:rPr>
          <w:sz w:val="36"/>
        </w:rPr>
        <w:t>Сердце хирурга</w:t>
      </w:r>
    </w:p>
    <w:p w:rsidR="00D4584C" w:rsidRPr="00DE605F" w:rsidRDefault="00D4584C" w:rsidP="00D4584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0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у вас жестокое сердце, если не чувствуете сострадания к больным – не идите в хирургию! Ибо здесь должны работать люди с повышенной отзывчивостью на человеческое горе!</w:t>
      </w:r>
    </w:p>
    <w:p w:rsidR="00D4584C" w:rsidRPr="00DE605F" w:rsidRDefault="00D4584C" w:rsidP="00D458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самого начала я не могла разделить произведение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ее автора. Поскольку, в ней нет</w:t>
      </w:r>
      <w:r w:rsidRPr="00DE6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одной вымышленной истории, все примеры и ситуации взяты из жизни Федора Григорьевича, эта книга – это сам Углов, полностью, душой и разумом.</w:t>
      </w:r>
    </w:p>
    <w:p w:rsidR="00D4584C" w:rsidRPr="00DE605F" w:rsidRDefault="00D4584C" w:rsidP="00D458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05F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восхищена этим человеком. Его отношение к медицине полно фанатичной любви и неугасимой тяге к знаниям и умениям. Упорность, сила духа, высокие моральные качества. Фёдор Григорьевич первым делал сложнейшие операции, брался за новое, скрупулёзно изучал темные пятна в медицине, переводил работы заграничных медиков, изучая для этого языки, часы проводил в анатомичке, «репетируя» новую для себя операцию, был бесконечно внимательным к мелочам. При этих всех положительных качествах хирурга, как человек, Углов не растерял то самое главное, что делает из хирурга – исцелителя.</w:t>
      </w:r>
    </w:p>
    <w:p w:rsidR="00D4584C" w:rsidRPr="00DE605F" w:rsidRDefault="00D4584C" w:rsidP="00D458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E6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ожден в Сибири, Углов прошел долгий путь от студента-медика, который во время каникул тяжело работает, что б купить пару новых башмаков до известного во всем мире хирурга, доктора медицинских наук и публициста. Работал Фёдор Георгиевич и в отдаленных городках и селах, служил старшим хирургом медсанбата на Финском фронте во время советско-финской войны, не покидал Ленинград, несмотря на опасность и голод, во время длительной блокады 41-45 гг. И на любом этапе жизни оставался сочувственным и добрым врачом. В его правилах – уважение к пациенту и подчиненным, высшая степень </w:t>
      </w:r>
      <w:proofErr w:type="spellStart"/>
      <w:r w:rsidRPr="00DE605F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DE6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самообладание и спокойствие при любых экстремальных ситуациях. Лично меня покорило его отношение к обезболиванию, недавно сама перенесшая болезненную процедуру, во время которой не удосужились даже </w:t>
      </w:r>
      <w:proofErr w:type="spellStart"/>
      <w:r w:rsidRPr="00DE605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новокаинчиком</w:t>
      </w:r>
      <w:proofErr w:type="spellEnd"/>
      <w:r w:rsidRPr="00DE6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обшикать, да еще и прикрикивая. Фёдор Углов на своем опыте знал, что такое боли и длительное лечение, делал упор на то, что пациент ни в коем случае не должен страдать, тем более, в мелочах. Ведь, если можно обезболить и сделать процедуру максимально комфортно и для врача и для больного, то какова причина докторского равнодушия? А насчет повышенных тонов и речи быть не может! В этот момент резко захотелось прикупить книжонку, выделить нужные места карандашиком и </w:t>
      </w:r>
      <w:proofErr w:type="spellStart"/>
      <w:r w:rsidRPr="00DE60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закладочками</w:t>
      </w:r>
      <w:proofErr w:type="spellEnd"/>
      <w:r w:rsidRPr="00DE6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да подарить </w:t>
      </w:r>
      <w:proofErr w:type="spellStart"/>
      <w:r w:rsidRPr="00DE605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эндоскописту</w:t>
      </w:r>
      <w:proofErr w:type="spellEnd"/>
      <w:r w:rsidRPr="00DE605F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D4584C" w:rsidRPr="007531E1" w:rsidRDefault="00D4584C" w:rsidP="00D458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Замечательная книга, автор которой - блестящий хирург, профессор Федор Углов. Удивительный человек, талантливый хирург, ко всему этому - он не менее талантливый писатель.</w:t>
      </w:r>
    </w:p>
    <w:p w:rsidR="00D4584C" w:rsidRPr="007531E1" w:rsidRDefault="00D4584C" w:rsidP="00D458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Книга, построенная на документальном материале из его жизни, написана очень проникновенно. Некоторые сюжеты, которые он описывает, трогают до самой глубины души. Например, когда он описывает жизнь в блокадном Ленинграде - плакать хочется. </w:t>
      </w:r>
    </w:p>
    <w:p w:rsidR="00D4584C" w:rsidRPr="007531E1" w:rsidRDefault="00D4584C" w:rsidP="00D4584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E1">
        <w:rPr>
          <w:rFonts w:ascii="Times New Roman" w:eastAsia="Times New Roman" w:hAnsi="Times New Roman" w:cs="Times New Roman"/>
          <w:sz w:val="24"/>
          <w:szCs w:val="24"/>
          <w:lang w:eastAsia="ru-RU"/>
        </w:rPr>
        <w:t>"Женщина несет из столовой кастрюльку с супом. Скользко. Она падает, и чуть ли не весь суп выплескивается на дорогу. Сама женщина и бросившиеся к этому месту прохожие хватают грязный снег со следами супа на нем и с жадностью поедают его..."</w:t>
      </w:r>
    </w:p>
    <w:p w:rsidR="00D4584C" w:rsidRPr="007531E1" w:rsidRDefault="00D4584C" w:rsidP="00D458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Невероятно интересно изложены разные случаи из врачебной практики. </w:t>
      </w:r>
      <w:r w:rsidRPr="00753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советую прочитать эту книгу, которая написана сердцем великого русского хирурга.</w:t>
      </w:r>
    </w:p>
    <w:p w:rsidR="00D4584C" w:rsidRPr="007531E1" w:rsidRDefault="00D4584C" w:rsidP="00D4584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"Хирург должен иметь глаз орла, силу льва, а сердце женщины</w:t>
      </w:r>
      <w:proofErr w:type="gramStart"/>
      <w:r w:rsidRPr="007531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."</w:t>
      </w:r>
      <w:proofErr w:type="gramEnd"/>
    </w:p>
    <w:p w:rsidR="00083E01" w:rsidRDefault="00D4584C" w:rsidP="00D4584C">
      <w:pPr>
        <w:spacing w:after="0" w:line="360" w:lineRule="auto"/>
        <w:rPr>
          <w:rFonts w:ascii="Times New Roman" w:hAnsi="Times New Roman" w:cs="Times New Roman"/>
        </w:rPr>
      </w:pPr>
      <w:r w:rsidRPr="00753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- эпиграф к книге </w:t>
      </w:r>
      <w:proofErr w:type="spellStart"/>
      <w:r w:rsidRPr="007531E1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Углова</w:t>
      </w:r>
      <w:proofErr w:type="spellEnd"/>
      <w:r w:rsidRPr="00753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"Сердце хирурга</w:t>
      </w:r>
    </w:p>
    <w:p w:rsidR="00D4584C" w:rsidRPr="00083E01" w:rsidRDefault="00D4584C" w:rsidP="00083E01">
      <w:pPr>
        <w:spacing w:after="0" w:line="360" w:lineRule="auto"/>
        <w:rPr>
          <w:rFonts w:ascii="Times New Roman" w:hAnsi="Times New Roman" w:cs="Times New Roman"/>
        </w:rPr>
      </w:pPr>
    </w:p>
    <w:p w:rsidR="00E43819" w:rsidRPr="004455A5" w:rsidRDefault="00F9393D" w:rsidP="00E43819">
      <w:pPr>
        <w:pStyle w:val="2"/>
        <w:spacing w:before="0" w:beforeAutospacing="0" w:after="210" w:afterAutospacing="0"/>
      </w:pPr>
      <w:hyperlink r:id="rId11" w:tooltip="Артур Хейли" w:history="1">
        <w:r w:rsidR="00E43819" w:rsidRPr="004455A5">
          <w:rPr>
            <w:rStyle w:val="a4"/>
            <w:color w:val="auto"/>
          </w:rPr>
          <w:t xml:space="preserve">Артур </w:t>
        </w:r>
        <w:proofErr w:type="spellStart"/>
        <w:r w:rsidR="00E43819" w:rsidRPr="004455A5">
          <w:rPr>
            <w:rStyle w:val="a4"/>
            <w:color w:val="auto"/>
          </w:rPr>
          <w:t>Хейли</w:t>
        </w:r>
        <w:proofErr w:type="spellEnd"/>
      </w:hyperlink>
    </w:p>
    <w:p w:rsidR="00E43819" w:rsidRPr="00E43819" w:rsidRDefault="00E43819" w:rsidP="00E43819">
      <w:pPr>
        <w:pStyle w:val="1"/>
        <w:rPr>
          <w:sz w:val="36"/>
        </w:rPr>
      </w:pPr>
      <w:r w:rsidRPr="00E43819">
        <w:rPr>
          <w:sz w:val="36"/>
        </w:rPr>
        <w:t>Окончательный диагноз</w:t>
      </w:r>
    </w:p>
    <w:p w:rsidR="00E43819" w:rsidRDefault="00E43819" w:rsidP="00E43819">
      <w:r>
        <w:t xml:space="preserve">Это - больница. </w:t>
      </w:r>
      <w:r>
        <w:br/>
        <w:t xml:space="preserve">Больница, в которой кипит жизнь. </w:t>
      </w:r>
      <w:r>
        <w:br/>
        <w:t>Здесь лечат людей - и не просто лечат, но спасают. Однако - это ли главное в мире больницы? В мире, где интригуют и дружат, рискуют и предают, влюбляются - и теряют любовь. Изменяют. Сражаются. Попросту - живут. Потому что жизнь - это, как говорится, окончательный диагноз!..</w:t>
      </w:r>
    </w:p>
    <w:p w:rsidR="00E43819" w:rsidRPr="00FE30F2" w:rsidRDefault="00E43819" w:rsidP="00E43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0F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Больница</w:t>
      </w:r>
      <w:proofErr w:type="gramStart"/>
      <w:r w:rsidRPr="00FE3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FE3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рех Графств, где врачи — Боги, принимающие самые важные решения в жизни своих пациентов. Вы думали о том, какова роль </w:t>
      </w:r>
      <w:r w:rsidRPr="00FE30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окончательного диагноза</w:t>
      </w:r>
      <w:r w:rsidRPr="00FE3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течении любой болезни? А о том, сколько может изменить </w:t>
      </w:r>
      <w:r w:rsidRPr="00FE30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окончательный диагноз</w:t>
      </w:r>
      <w:r w:rsidRPr="00FE3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У кого-то перемены незначительны, с ними можно мириться, у кого-то такие, которые выворачивают всю жизнь наизнанку, а кого-то еще перемены убивают. Разумеется, есть люди, для которых </w:t>
      </w:r>
      <w:r w:rsidRPr="00FE30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окончательный диагноз</w:t>
      </w:r>
      <w:r w:rsidRPr="00FE3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 спасением и новой жизнью. </w:t>
      </w:r>
      <w:r w:rsidRPr="00FE3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Артур </w:t>
      </w:r>
      <w:proofErr w:type="spellStart"/>
      <w:r w:rsidRPr="00FE30F2">
        <w:rPr>
          <w:rFonts w:ascii="Times New Roman" w:eastAsia="Times New Roman" w:hAnsi="Times New Roman" w:cs="Times New Roman"/>
          <w:sz w:val="24"/>
          <w:szCs w:val="24"/>
          <w:lang w:eastAsia="ru-RU"/>
        </w:rPr>
        <w:t>Хейли</w:t>
      </w:r>
      <w:proofErr w:type="spellEnd"/>
      <w:r w:rsidRPr="00FE3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снова вводит определенное количество персонажей, среди которых разворачивается настоящая драма. Драма врачебная. Изнутри больницы</w:t>
      </w:r>
      <w:proofErr w:type="gramStart"/>
      <w:r w:rsidRPr="00FE3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FE3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рех Графств, где врачи порой напоминают бесчувственных и холодных роботов, что способны сообщить любой диагноз пациенту с таким видом, будто ничего страшного не произошло, хотя на самом деле доктор знает куда больше, чем говорит. И это та правда, что остается между людьми одной профессии. Писатель </w:t>
      </w:r>
      <w:proofErr w:type="gramStart"/>
      <w:r w:rsidRPr="00FE30F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берет</w:t>
      </w:r>
      <w:proofErr w:type="gramEnd"/>
      <w:r w:rsidRPr="00FE3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очевидно тяжелые и крайние ситуации в здоровье пациентов, однако поставить оценку ниже не позволяет совесть и цепкий интересный сюжет, который точно не оставит равнодушным. </w:t>
      </w:r>
    </w:p>
    <w:p w:rsidR="00E43819" w:rsidRPr="00FE30F2" w:rsidRDefault="00E43819" w:rsidP="00E4381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0F2">
        <w:rPr>
          <w:rFonts w:ascii="Times New Roman" w:eastAsia="Times New Roman" w:hAnsi="Times New Roman" w:cs="Times New Roman"/>
          <w:sz w:val="24"/>
          <w:szCs w:val="24"/>
          <w:lang w:eastAsia="ru-RU"/>
        </w:rPr>
        <w:t>«Случаи врачебных ошибок не так редки. Самое важное – это учиться на ошибках и не допускать их повторения»</w:t>
      </w:r>
    </w:p>
    <w:p w:rsidR="00083E01" w:rsidRPr="00083E01" w:rsidRDefault="00083E01" w:rsidP="00083E01">
      <w:pPr>
        <w:spacing w:after="0" w:line="360" w:lineRule="auto"/>
        <w:rPr>
          <w:rFonts w:ascii="Times New Roman" w:hAnsi="Times New Roman" w:cs="Times New Roman"/>
        </w:rPr>
      </w:pPr>
    </w:p>
    <w:sectPr w:rsidR="00083E01" w:rsidRPr="00083E01" w:rsidSect="00083E01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4455A5"/>
    <w:rsid w:val="00083E01"/>
    <w:rsid w:val="003268C2"/>
    <w:rsid w:val="00442566"/>
    <w:rsid w:val="004455A5"/>
    <w:rsid w:val="00D4584C"/>
    <w:rsid w:val="00E43819"/>
    <w:rsid w:val="00F93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01"/>
  </w:style>
  <w:style w:type="paragraph" w:styleId="1">
    <w:name w:val="heading 1"/>
    <w:basedOn w:val="a"/>
    <w:link w:val="10"/>
    <w:uiPriority w:val="9"/>
    <w:qFormat/>
    <w:rsid w:val="00083E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83E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3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3E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3E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083E01"/>
    <w:rPr>
      <w:color w:val="0000FF"/>
      <w:u w:val="single"/>
    </w:rPr>
  </w:style>
  <w:style w:type="character" w:styleId="a5">
    <w:name w:val="Emphasis"/>
    <w:basedOn w:val="a0"/>
    <w:uiPriority w:val="20"/>
    <w:qFormat/>
    <w:rsid w:val="00083E0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83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E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lib.ru/author/2094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livelib.ru/author/2094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livelib.ru/author/124" TargetMode="External"/><Relationship Id="rId5" Type="http://schemas.openxmlformats.org/officeDocument/2006/relationships/hyperlink" Target="http://www.livelib.ru/book/1000310087" TargetMode="External"/><Relationship Id="rId10" Type="http://schemas.openxmlformats.org/officeDocument/2006/relationships/hyperlink" Target="http://www.livelib.ru/author/228089" TargetMode="External"/><Relationship Id="rId4" Type="http://schemas.openxmlformats.org/officeDocument/2006/relationships/hyperlink" Target="http://www.livelib.ru/author/228034" TargetMode="External"/><Relationship Id="rId9" Type="http://schemas.openxmlformats.org/officeDocument/2006/relationships/hyperlink" Target="http://www.livelib.ru/author/22768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052;&#1086;&#1080;%20&#1076;&#1086;&#1082;&#1091;&#1084;&#1077;&#1085;&#1090;&#1099;\&#1076;&#1083;&#1103;%20&#1089;&#1072;&#1081;&#1090;&#1072;\&#1053;&#1040;%20&#1057;&#1040;&#1049;&#1058;\&#1051;&#1080;&#1090;&#1077;&#1088;&#1072;&#1090;&#1091;&#1088;&#1085;&#1072;&#1103;%20&#1089;&#1090;&#1088;&#1072;&#1085;&#1080;&#1095;&#1082;&#1072;\&#1084;&#1077;&#1076;&#1080;&#1094;&#1080;&#1085;&#1072;%20&#1074;%20&#1093;&#1091;&#1076;&#1086;&#1078;&#1077;&#1089;&#1090;&#1074;&#1077;&#1085;&#1085;&#1086;&#1081;%20&#1083;&#1080;&#1090;&#1077;&#1088;&#1072;&#1090;&#1091;&#1088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медицина в художественной литературе.dotx</Template>
  <TotalTime>5</TotalTime>
  <Pages>8</Pages>
  <Words>3056</Words>
  <Characters>17423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2015-04-14T12:44:00Z</dcterms:created>
  <dcterms:modified xsi:type="dcterms:W3CDTF">2015-04-14T12:49:00Z</dcterms:modified>
</cp:coreProperties>
</file>